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9AC" w:rsidRDefault="00A469AC">
      <w:pPr>
        <w:pStyle w:val="Body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METHOD OF PROCEDURE </w:t>
      </w:r>
    </w:p>
    <w:p w:rsidR="00440627" w:rsidRPr="00440627" w:rsidRDefault="00440627" w:rsidP="00440627">
      <w:pPr>
        <w:pStyle w:val="BodyText"/>
        <w:rPr>
          <w:rFonts w:ascii="Arial" w:hAnsi="Arial" w:cs="Arial"/>
          <w:bCs/>
          <w:sz w:val="16"/>
          <w:szCs w:val="16"/>
        </w:rPr>
      </w:pPr>
      <w:r w:rsidRPr="00440627">
        <w:rPr>
          <w:rFonts w:ascii="Arial" w:hAnsi="Arial" w:cs="Arial"/>
          <w:bCs/>
          <w:color w:val="FF0000"/>
          <w:sz w:val="16"/>
          <w:szCs w:val="16"/>
        </w:rPr>
        <w:t>MOP</w:t>
      </w:r>
      <w:r w:rsidRPr="00440627">
        <w:rPr>
          <w:rFonts w:ascii="Arial" w:hAnsi="Arial" w:cs="Arial"/>
          <w:bCs/>
          <w:sz w:val="16"/>
          <w:szCs w:val="16"/>
        </w:rPr>
        <w:t xml:space="preserve"> No.</w:t>
      </w:r>
      <w:r>
        <w:rPr>
          <w:rFonts w:ascii="Arial" w:hAnsi="Arial" w:cs="Arial"/>
          <w:bCs/>
          <w:sz w:val="16"/>
          <w:szCs w:val="16"/>
        </w:rPr>
        <w:t>_</w:t>
      </w:r>
      <w:bookmarkStart w:id="0" w:name="Text173"/>
      <w:r w:rsidR="005441D1">
        <w:rPr>
          <w:rFonts w:ascii="Arial" w:hAnsi="Arial" w:cs="Arial"/>
          <w:bCs/>
          <w:sz w:val="16"/>
          <w:szCs w:val="16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="005441D1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5441D1">
        <w:rPr>
          <w:rFonts w:ascii="Arial" w:hAnsi="Arial" w:cs="Arial"/>
          <w:bCs/>
          <w:sz w:val="16"/>
          <w:szCs w:val="16"/>
        </w:rPr>
      </w:r>
      <w:r w:rsidR="005441D1">
        <w:rPr>
          <w:rFonts w:ascii="Arial" w:hAnsi="Arial" w:cs="Arial"/>
          <w:bCs/>
          <w:sz w:val="16"/>
          <w:szCs w:val="16"/>
        </w:rPr>
        <w:fldChar w:fldCharType="separate"/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sz w:val="16"/>
          <w:szCs w:val="16"/>
        </w:rPr>
        <w:fldChar w:fldCharType="end"/>
      </w:r>
      <w:bookmarkEnd w:id="0"/>
      <w:r>
        <w:rPr>
          <w:rFonts w:ascii="Arial" w:hAnsi="Arial" w:cs="Arial"/>
          <w:bCs/>
          <w:sz w:val="16"/>
          <w:szCs w:val="16"/>
        </w:rPr>
        <w:t>____________________</w:t>
      </w:r>
    </w:p>
    <w:p w:rsidR="00A469AC" w:rsidRDefault="00A469AC">
      <w:pPr>
        <w:pStyle w:val="BodyText"/>
        <w:rPr>
          <w:rFonts w:ascii="Arial" w:hAnsi="Arial" w:cs="Arial"/>
          <w:b/>
          <w:bCs/>
          <w:sz w:val="18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sz w:val="18"/>
          </w:rPr>
          <w:t>JOB</w:t>
        </w:r>
      </w:smartTag>
      <w:r>
        <w:rPr>
          <w:rFonts w:ascii="Arial" w:hAnsi="Arial" w:cs="Arial"/>
          <w:b/>
          <w:bCs/>
          <w:sz w:val="18"/>
        </w:rPr>
        <w:t xml:space="preserve"> INFORMATION: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391"/>
        <w:gridCol w:w="720"/>
        <w:gridCol w:w="1198"/>
        <w:gridCol w:w="573"/>
        <w:gridCol w:w="508"/>
        <w:gridCol w:w="333"/>
        <w:gridCol w:w="1638"/>
        <w:gridCol w:w="642"/>
        <w:gridCol w:w="1961"/>
      </w:tblGrid>
      <w:tr w:rsidR="00A469AC">
        <w:tc>
          <w:tcPr>
            <w:tcW w:w="67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275338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LI</w:t>
            </w: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2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144BB" w:rsidTr="00B75A0C">
        <w:trPr>
          <w:gridAfter w:val="3"/>
          <w:wAfter w:w="4359" w:type="dxa"/>
          <w:trHeight w:val="240"/>
        </w:trPr>
        <w:tc>
          <w:tcPr>
            <w:tcW w:w="1077" w:type="dxa"/>
            <w:gridSpan w:val="2"/>
            <w:tcBorders>
              <w:bottom w:val="nil"/>
            </w:tcBorders>
            <w:vAlign w:val="bottom"/>
          </w:tcPr>
          <w:p w:rsidR="00A144BB" w:rsidRDefault="00A144BB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18"/>
                </w:rPr>
                <w:t>TEO</w:t>
              </w:r>
            </w:smartTag>
            <w:r>
              <w:rPr>
                <w:rFonts w:ascii="Arial" w:hAnsi="Arial" w:cs="Arial"/>
                <w:sz w:val="18"/>
              </w:rPr>
              <w:t xml:space="preserve"> No.</w:t>
            </w:r>
          </w:p>
        </w:tc>
        <w:bookmarkStart w:id="1" w:name="Text4"/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:rsidR="00A144BB" w:rsidRDefault="00A144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A144BB">
        <w:trPr>
          <w:gridAfter w:val="4"/>
          <w:wAfter w:w="4701" w:type="dxa"/>
          <w:trHeight w:val="240"/>
        </w:trPr>
        <w:tc>
          <w:tcPr>
            <w:tcW w:w="1818" w:type="dxa"/>
            <w:gridSpan w:val="3"/>
            <w:tcBorders>
              <w:bottom w:val="nil"/>
            </w:tcBorders>
            <w:vAlign w:val="bottom"/>
          </w:tcPr>
          <w:p w:rsidR="00A144BB" w:rsidRDefault="00A144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Installation Supplier</w:t>
            </w: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bottom"/>
          </w:tcPr>
          <w:p w:rsidR="00A144BB" w:rsidRDefault="00A144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</w:t>
      </w:r>
    </w:p>
    <w:p w:rsidR="00A469AC" w:rsidRDefault="00A469AC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MOP AUTHOR:</w:t>
      </w:r>
      <w:r w:rsidR="005441D1">
        <w:rPr>
          <w:rFonts w:ascii="Arial" w:hAnsi="Arial" w:cs="Arial"/>
          <w:b/>
          <w:bCs/>
          <w:sz w:val="18"/>
        </w:rPr>
        <w:t xml:space="preserve"> </w:t>
      </w:r>
      <w:bookmarkStart w:id="2" w:name="Text174"/>
      <w:r w:rsidR="005441D1">
        <w:rPr>
          <w:rFonts w:ascii="Arial" w:hAnsi="Arial" w:cs="Arial"/>
          <w:b/>
          <w:bCs/>
          <w:sz w:val="18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5441D1">
        <w:rPr>
          <w:rFonts w:ascii="Arial" w:hAnsi="Arial" w:cs="Arial"/>
          <w:b/>
          <w:bCs/>
          <w:sz w:val="18"/>
        </w:rPr>
        <w:instrText xml:space="preserve"> FORMTEXT </w:instrText>
      </w:r>
      <w:r w:rsidR="005441D1">
        <w:rPr>
          <w:rFonts w:ascii="Arial" w:hAnsi="Arial" w:cs="Arial"/>
          <w:b/>
          <w:bCs/>
          <w:sz w:val="18"/>
        </w:rPr>
      </w:r>
      <w:r w:rsidR="005441D1">
        <w:rPr>
          <w:rFonts w:ascii="Arial" w:hAnsi="Arial" w:cs="Arial"/>
          <w:b/>
          <w:bCs/>
          <w:sz w:val="18"/>
        </w:rPr>
        <w:fldChar w:fldCharType="separate"/>
      </w:r>
      <w:r w:rsidR="005441D1">
        <w:rPr>
          <w:rFonts w:ascii="Arial" w:hAnsi="Arial" w:cs="Arial"/>
          <w:b/>
          <w:bCs/>
          <w:noProof/>
          <w:sz w:val="18"/>
        </w:rPr>
        <w:t> </w:t>
      </w:r>
      <w:r w:rsidR="005441D1">
        <w:rPr>
          <w:rFonts w:ascii="Arial" w:hAnsi="Arial" w:cs="Arial"/>
          <w:b/>
          <w:bCs/>
          <w:noProof/>
          <w:sz w:val="18"/>
        </w:rPr>
        <w:t> </w:t>
      </w:r>
      <w:r w:rsidR="005441D1">
        <w:rPr>
          <w:rFonts w:ascii="Arial" w:hAnsi="Arial" w:cs="Arial"/>
          <w:b/>
          <w:bCs/>
          <w:noProof/>
          <w:sz w:val="18"/>
        </w:rPr>
        <w:t> </w:t>
      </w:r>
      <w:r w:rsidR="005441D1">
        <w:rPr>
          <w:rFonts w:ascii="Arial" w:hAnsi="Arial" w:cs="Arial"/>
          <w:b/>
          <w:bCs/>
          <w:noProof/>
          <w:sz w:val="18"/>
        </w:rPr>
        <w:t> </w:t>
      </w:r>
      <w:r w:rsidR="005441D1">
        <w:rPr>
          <w:rFonts w:ascii="Arial" w:hAnsi="Arial" w:cs="Arial"/>
          <w:b/>
          <w:bCs/>
          <w:noProof/>
          <w:sz w:val="18"/>
        </w:rPr>
        <w:t> </w:t>
      </w:r>
      <w:r w:rsidR="005441D1">
        <w:rPr>
          <w:rFonts w:ascii="Arial" w:hAnsi="Arial" w:cs="Arial"/>
          <w:b/>
          <w:bCs/>
          <w:sz w:val="18"/>
        </w:rPr>
        <w:fldChar w:fldCharType="end"/>
      </w:r>
      <w:bookmarkEnd w:id="2"/>
    </w:p>
    <w:tbl>
      <w:tblPr>
        <w:tblW w:w="0" w:type="auto"/>
        <w:tblLook w:val="0000" w:firstRow="0" w:lastRow="0" w:firstColumn="0" w:lastColumn="0" w:noHBand="0" w:noVBand="0"/>
      </w:tblPr>
      <w:tblGrid>
        <w:gridCol w:w="1062"/>
        <w:gridCol w:w="1717"/>
        <w:gridCol w:w="1655"/>
        <w:gridCol w:w="171"/>
        <w:gridCol w:w="966"/>
        <w:gridCol w:w="166"/>
        <w:gridCol w:w="2903"/>
      </w:tblGrid>
      <w:tr w:rsidR="00A469AC">
        <w:trPr>
          <w:trHeight w:val="225"/>
        </w:trPr>
        <w:tc>
          <w:tcPr>
            <w:tcW w:w="1077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Skill Level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40" w:type="dxa"/>
            <w:gridSpan w:val="2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469AC">
        <w:trPr>
          <w:trHeight w:val="227"/>
        </w:trPr>
        <w:tc>
          <w:tcPr>
            <w:tcW w:w="2844" w:type="dxa"/>
            <w:gridSpan w:val="2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81" w:type="dxa"/>
            <w:gridSpan w:val="2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91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18"/>
              </w:rPr>
            </w:pPr>
          </w:p>
        </w:tc>
      </w:tr>
    </w:tbl>
    <w:p w:rsidR="00A469AC" w:rsidRDefault="00A469AC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GENERAL MOP DESCRIPTION: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tbl>
      <w:tblPr>
        <w:tblW w:w="877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A469AC">
        <w:trPr>
          <w:cantSplit/>
        </w:trPr>
        <w:tc>
          <w:tcPr>
            <w:tcW w:w="8778" w:type="dxa"/>
            <w:tcBorders>
              <w:top w:val="nil"/>
              <w:left w:val="nil"/>
              <w:right w:val="nil"/>
            </w:tcBorders>
          </w:tcPr>
          <w:bookmarkStart w:id="3" w:name="Text119"/>
          <w:p w:rsidR="00A469AC" w:rsidRDefault="003B16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A46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9"/>
        </w:trPr>
        <w:tc>
          <w:tcPr>
            <w:tcW w:w="8778" w:type="dxa"/>
          </w:tcPr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DETAILED MOP SCHEDULE:</w:t>
            </w:r>
          </w:p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W w:w="8659" w:type="dxa"/>
              <w:tblLayout w:type="fixed"/>
              <w:tblLook w:val="0000" w:firstRow="0" w:lastRow="0" w:firstColumn="0" w:lastColumn="0" w:noHBand="0" w:noVBand="0"/>
            </w:tblPr>
            <w:tblGrid>
              <w:gridCol w:w="1075"/>
              <w:gridCol w:w="1012"/>
              <w:gridCol w:w="983"/>
              <w:gridCol w:w="1164"/>
              <w:gridCol w:w="1586"/>
              <w:gridCol w:w="1197"/>
              <w:gridCol w:w="456"/>
              <w:gridCol w:w="1186"/>
            </w:tblGrid>
            <w:tr w:rsidR="00A469AC" w:rsidTr="008F50FC">
              <w:trPr>
                <w:trHeight w:val="105"/>
              </w:trPr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</w:t>
                  </w:r>
                  <w:bookmarkStart w:id="4" w:name="Text38"/>
                  <w:r>
                    <w:rPr>
                      <w:rFonts w:ascii="Arial" w:hAnsi="Arial" w:cs="Arial"/>
                      <w:sz w:val="18"/>
                    </w:rPr>
                    <w:t>tart Date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End Date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date"/>
                          <w:maxLength w:val="10"/>
                          <w:format w:val="M/d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9AC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Shift/Work Ho</w:t>
                  </w:r>
                  <w:r w:rsidR="00A469AC">
                    <w:rPr>
                      <w:rFonts w:ascii="Arial" w:hAnsi="Arial" w:cs="Arial"/>
                      <w:sz w:val="18"/>
                    </w:rPr>
                    <w:t>urs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9AC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From</w:t>
                  </w:r>
                  <w:r w:rsidR="008F50FC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bookmarkStart w:id="5" w:name="Text154"/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To</w:t>
                  </w:r>
                </w:p>
              </w:tc>
              <w:bookmarkEnd w:id="4"/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69AC" w:rsidRDefault="00A469AC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B7385D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AFFECTED COLLOCATORS NOTIFIED: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8"/>
              <w:gridCol w:w="1083"/>
              <w:gridCol w:w="741"/>
              <w:gridCol w:w="1539"/>
            </w:tblGrid>
            <w:tr w:rsidR="00052294" w:rsidTr="00A144BB">
              <w:trPr>
                <w:trHeight w:val="252"/>
              </w:trPr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2294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Yes</w:t>
                  </w:r>
                </w:p>
              </w:tc>
              <w:bookmarkStart w:id="6" w:name="Check23"/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2294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EB6BDD">
                    <w:rPr>
                      <w:rFonts w:ascii="Arial" w:hAnsi="Arial" w:cs="Arial"/>
                      <w:sz w:val="18"/>
                    </w:rPr>
                  </w:r>
                  <w:r w:rsidR="00EB6BD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2294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N/A</w:t>
                  </w:r>
                </w:p>
              </w:tc>
              <w:bookmarkStart w:id="7" w:name="Check22"/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2294" w:rsidRDefault="0005229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EB6BDD">
                    <w:rPr>
                      <w:rFonts w:ascii="Arial" w:hAnsi="Arial" w:cs="Arial"/>
                      <w:sz w:val="18"/>
                    </w:rPr>
                  </w:r>
                  <w:r w:rsidR="00EB6BDD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7"/>
                </w:p>
              </w:tc>
            </w:tr>
          </w:tbl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A469AC" w:rsidRDefault="00A469AC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A469AC" w:rsidRDefault="00A469AC">
      <w:pPr>
        <w:tabs>
          <w:tab w:val="left" w:pos="34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Detailed list of equipment to be Added (A) / Removed (R) / Modified (M):</w:t>
      </w:r>
    </w:p>
    <w:p w:rsidR="00CE0F77" w:rsidRDefault="00CE0F77">
      <w:pPr>
        <w:tabs>
          <w:tab w:val="left" w:pos="34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Where Volatile Work Activity is to be performed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1462"/>
        <w:gridCol w:w="1454"/>
        <w:gridCol w:w="1419"/>
        <w:gridCol w:w="1419"/>
        <w:gridCol w:w="1420"/>
      </w:tblGrid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Equipment Description</w:t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RR/Bay/PBD</w:t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Shelf/Panel</w:t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Fuse Pos.</w:t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pStyle w:val="Heading7"/>
            </w:pPr>
            <w:r>
              <w:t>Load A, B, C</w:t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A/R/M</w:t>
            </w:r>
          </w:p>
        </w:tc>
      </w:tr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bookmarkStart w:id="8" w:name="Text121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bookmarkStart w:id="9" w:name="Text12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 w:rsidR="00275338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bookmarkStart w:id="10" w:name="Text15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bookmarkStart w:id="11" w:name="Text12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bookmarkStart w:id="12" w:name="Text53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bookmarkStart w:id="13" w:name="Text5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bookmarkStart w:id="14" w:name="Text55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bookmarkStart w:id="15" w:name="Text5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bookmarkStart w:id="16" w:name="Text57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bookmarkStart w:id="17" w:name="Text5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bookmarkStart w:id="18" w:name="Text59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bookmarkStart w:id="19" w:name="Text6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bookmarkStart w:id="20" w:name="Text61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bookmarkStart w:id="21" w:name="Text6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bookmarkStart w:id="22" w:name="Text6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bookmarkStart w:id="23" w:name="Text6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bookmarkStart w:id="24" w:name="Text65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bookmarkStart w:id="25" w:name="Text6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bookmarkStart w:id="26" w:name="Text67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bookmarkStart w:id="27" w:name="Text6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bookmarkStart w:id="28" w:name="Text69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bookmarkStart w:id="29" w:name="Text7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bookmarkStart w:id="30" w:name="Text71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bookmarkStart w:id="31" w:name="Text7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bookmarkStart w:id="32" w:name="Text7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bookmarkStart w:id="33" w:name="Text7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bookmarkStart w:id="34" w:name="Text75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bookmarkStart w:id="35" w:name="Text7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bookmarkStart w:id="36" w:name="Text77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bookmarkStart w:id="37" w:name="Text7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bookmarkStart w:id="38" w:name="Text79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bookmarkStart w:id="39" w:name="Text8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bookmarkStart w:id="40" w:name="Text81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bookmarkStart w:id="41" w:name="Text8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bookmarkStart w:id="42" w:name="Text83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bookmarkStart w:id="43" w:name="Text8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bookmarkStart w:id="44" w:name="Text85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bookmarkStart w:id="45" w:name="Text8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bookmarkStart w:id="46" w:name="Text87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bookmarkStart w:id="47" w:name="Text8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</w:tr>
      <w:bookmarkStart w:id="48" w:name="Text95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bookmarkStart w:id="49" w:name="Text9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bookmarkStart w:id="50" w:name="Text97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bookmarkStart w:id="51" w:name="Text9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bookmarkStart w:id="52" w:name="Text99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bookmarkStart w:id="53" w:name="Text10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  <w:bookmarkStart w:id="54" w:name="Text101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bookmarkStart w:id="55" w:name="Text10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bookmarkStart w:id="56" w:name="Text10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  <w:bookmarkStart w:id="57" w:name="Text10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bookmarkStart w:id="58" w:name="Text105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bookmarkStart w:id="59" w:name="Text10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</w:tr>
      <w:bookmarkStart w:id="60" w:name="Text107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bookmarkStart w:id="61" w:name="Text10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  <w:bookmarkStart w:id="62" w:name="Text109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  <w:bookmarkStart w:id="63" w:name="Text11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3"/>
          </w:p>
        </w:tc>
        <w:bookmarkStart w:id="64" w:name="Text111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  <w:bookmarkStart w:id="65" w:name="Text11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5"/>
          </w:p>
        </w:tc>
      </w:tr>
      <w:bookmarkStart w:id="66" w:name="Text113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6"/>
          </w:p>
        </w:tc>
        <w:bookmarkStart w:id="67" w:name="Text11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7"/>
          </w:p>
        </w:tc>
        <w:bookmarkStart w:id="68" w:name="Text115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8"/>
          </w:p>
        </w:tc>
        <w:bookmarkStart w:id="69" w:name="Text116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9"/>
          </w:p>
        </w:tc>
        <w:bookmarkStart w:id="70" w:name="Text117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0"/>
          </w:p>
        </w:tc>
        <w:bookmarkStart w:id="71" w:name="Text118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1"/>
          </w:p>
        </w:tc>
      </w:tr>
      <w:bookmarkStart w:id="72" w:name="Text89"/>
      <w:tr w:rsidR="00A469AC"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2"/>
          </w:p>
        </w:tc>
        <w:bookmarkStart w:id="73" w:name="Text90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3"/>
          </w:p>
        </w:tc>
        <w:bookmarkStart w:id="74" w:name="Text91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4"/>
          </w:p>
        </w:tc>
        <w:bookmarkStart w:id="75" w:name="Text92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5"/>
          </w:p>
        </w:tc>
        <w:bookmarkStart w:id="76" w:name="Text93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6"/>
          </w:p>
        </w:tc>
        <w:bookmarkStart w:id="77" w:name="Text124"/>
        <w:tc>
          <w:tcPr>
            <w:tcW w:w="1476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7"/>
          </w:p>
        </w:tc>
      </w:tr>
    </w:tbl>
    <w:p w:rsidR="00A469AC" w:rsidRDefault="00A469AC">
      <w:pPr>
        <w:tabs>
          <w:tab w:val="left" w:pos="342"/>
        </w:tabs>
        <w:rPr>
          <w:rFonts w:ascii="Arial" w:hAnsi="Arial" w:cs="Arial"/>
          <w:b/>
          <w:bCs/>
          <w:sz w:val="18"/>
        </w:rPr>
      </w:pPr>
    </w:p>
    <w:p w:rsidR="00A469AC" w:rsidRDefault="00A469AC">
      <w:pPr>
        <w:tabs>
          <w:tab w:val="left" w:pos="342"/>
        </w:tabs>
        <w:rPr>
          <w:rFonts w:ascii="Arial" w:hAnsi="Arial" w:cs="Arial"/>
          <w:b/>
          <w:bCs/>
          <w:sz w:val="18"/>
        </w:rPr>
      </w:pPr>
    </w:p>
    <w:p w:rsidR="00A469AC" w:rsidRDefault="00A469AC">
      <w:pPr>
        <w:tabs>
          <w:tab w:val="left" w:pos="342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List of all Handbooks, Technical Documents, Bulletins, Flashes, </w:t>
      </w:r>
      <w:r w:rsidR="00CE0F77">
        <w:rPr>
          <w:rFonts w:ascii="Arial" w:hAnsi="Arial" w:cs="Arial"/>
          <w:b/>
          <w:bCs/>
          <w:sz w:val="18"/>
        </w:rPr>
        <w:t>and Warnings</w:t>
      </w:r>
      <w:r>
        <w:rPr>
          <w:rFonts w:ascii="Arial" w:hAnsi="Arial" w:cs="Arial"/>
          <w:b/>
          <w:bCs/>
          <w:sz w:val="18"/>
        </w:rPr>
        <w:t xml:space="preserve"> related to work operations under this MOP: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2158"/>
        <w:gridCol w:w="2157"/>
        <w:gridCol w:w="2157"/>
      </w:tblGrid>
      <w:tr w:rsidR="00A469AC">
        <w:tc>
          <w:tcPr>
            <w:tcW w:w="2214" w:type="dxa"/>
            <w:vAlign w:val="bottom"/>
          </w:tcPr>
          <w:p w:rsidR="00A469AC" w:rsidRDefault="00A469AC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Issue</w:t>
            </w:r>
          </w:p>
        </w:tc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Title</w:t>
            </w:r>
          </w:p>
        </w:tc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Issue</w:t>
            </w:r>
          </w:p>
        </w:tc>
      </w:tr>
      <w:bookmarkStart w:id="78" w:name="Text125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8"/>
          </w:p>
        </w:tc>
        <w:bookmarkStart w:id="79" w:name="Text126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9"/>
          </w:p>
        </w:tc>
        <w:bookmarkStart w:id="80" w:name="Text127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0"/>
          </w:p>
        </w:tc>
        <w:bookmarkStart w:id="81" w:name="Text128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1"/>
          </w:p>
        </w:tc>
      </w:tr>
      <w:bookmarkStart w:id="82" w:name="Text129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2"/>
          </w:p>
        </w:tc>
        <w:bookmarkStart w:id="83" w:name="Text130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3"/>
          </w:p>
        </w:tc>
        <w:bookmarkStart w:id="84" w:name="Text131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4"/>
          </w:p>
        </w:tc>
        <w:bookmarkStart w:id="85" w:name="Text132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5"/>
          </w:p>
        </w:tc>
      </w:tr>
      <w:bookmarkStart w:id="86" w:name="Text133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6"/>
          </w:p>
        </w:tc>
        <w:bookmarkStart w:id="87" w:name="Text134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7"/>
          </w:p>
        </w:tc>
        <w:bookmarkStart w:id="88" w:name="Text135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8"/>
          </w:p>
        </w:tc>
        <w:bookmarkStart w:id="89" w:name="Text136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9"/>
          </w:p>
        </w:tc>
      </w:tr>
      <w:bookmarkStart w:id="90" w:name="Text137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0"/>
          </w:p>
        </w:tc>
        <w:bookmarkStart w:id="91" w:name="Text138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1"/>
          </w:p>
        </w:tc>
        <w:bookmarkStart w:id="92" w:name="Text139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2"/>
          </w:p>
        </w:tc>
        <w:bookmarkStart w:id="93" w:name="Text140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3"/>
          </w:p>
        </w:tc>
      </w:tr>
      <w:bookmarkStart w:id="94" w:name="Text141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4"/>
          </w:p>
        </w:tc>
        <w:bookmarkStart w:id="95" w:name="Text142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5"/>
          </w:p>
        </w:tc>
        <w:bookmarkStart w:id="96" w:name="Text143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6"/>
          </w:p>
        </w:tc>
        <w:bookmarkStart w:id="97" w:name="Text144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7"/>
          </w:p>
        </w:tc>
      </w:tr>
      <w:bookmarkStart w:id="98" w:name="Text145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8"/>
          </w:p>
        </w:tc>
        <w:bookmarkStart w:id="99" w:name="Text146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9"/>
          </w:p>
        </w:tc>
        <w:bookmarkStart w:id="100" w:name="Text147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0"/>
          </w:p>
        </w:tc>
        <w:bookmarkStart w:id="101" w:name="Text148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1"/>
          </w:p>
        </w:tc>
      </w:tr>
      <w:bookmarkStart w:id="102" w:name="Text149"/>
      <w:tr w:rsidR="00A469AC"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2"/>
          </w:p>
        </w:tc>
        <w:bookmarkStart w:id="103" w:name="Text150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3"/>
          </w:p>
        </w:tc>
        <w:bookmarkStart w:id="104" w:name="Text151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4"/>
          </w:p>
        </w:tc>
        <w:bookmarkStart w:id="105" w:name="Text152"/>
        <w:tc>
          <w:tcPr>
            <w:tcW w:w="2214" w:type="dxa"/>
            <w:vAlign w:val="bottom"/>
          </w:tcPr>
          <w:p w:rsidR="00A469AC" w:rsidRDefault="00A469AC">
            <w:pPr>
              <w:tabs>
                <w:tab w:val="left" w:pos="34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 w:rsidR="00B7385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5"/>
          </w:p>
        </w:tc>
      </w:tr>
    </w:tbl>
    <w:p w:rsidR="0053036F" w:rsidRDefault="008F50FC">
      <w:pPr>
        <w:pStyle w:val="Heading4"/>
        <w:jc w:val="left"/>
        <w:rPr>
          <w:sz w:val="20"/>
        </w:rPr>
      </w:pPr>
      <w:r>
        <w:rPr>
          <w:sz w:val="20"/>
        </w:rPr>
        <w:t xml:space="preserve">                                      </w:t>
      </w:r>
    </w:p>
    <w:p w:rsidR="0053036F" w:rsidRDefault="0053036F">
      <w:pPr>
        <w:pStyle w:val="Heading4"/>
        <w:jc w:val="left"/>
        <w:rPr>
          <w:sz w:val="20"/>
        </w:rPr>
      </w:pPr>
    </w:p>
    <w:p w:rsidR="00BF55B7" w:rsidRPr="00BF55B7" w:rsidRDefault="00A469AC" w:rsidP="00BF55B7">
      <w:pPr>
        <w:pStyle w:val="BodyText"/>
        <w:jc w:val="center"/>
        <w:rPr>
          <w:rFonts w:ascii="Arial" w:hAnsi="Arial" w:cs="Arial"/>
          <w:sz w:val="20"/>
        </w:rPr>
      </w:pPr>
      <w:r>
        <w:br w:type="page"/>
      </w:r>
      <w:r w:rsidR="00BF55B7" w:rsidRPr="00BF55B7">
        <w:rPr>
          <w:rFonts w:ascii="Arial" w:hAnsi="Arial" w:cs="Arial"/>
          <w:b/>
          <w:sz w:val="20"/>
        </w:rPr>
        <w:lastRenderedPageBreak/>
        <w:t>METHOD OF PROCEDURE</w:t>
      </w:r>
    </w:p>
    <w:p w:rsidR="00BF55B7" w:rsidRDefault="00BF55B7" w:rsidP="00E72629">
      <w:pPr>
        <w:pStyle w:val="BodyText"/>
      </w:pPr>
    </w:p>
    <w:p w:rsidR="00E72629" w:rsidRPr="00440627" w:rsidRDefault="00E72629" w:rsidP="00E72629">
      <w:pPr>
        <w:pStyle w:val="BodyText"/>
        <w:rPr>
          <w:rFonts w:ascii="Arial" w:hAnsi="Arial" w:cs="Arial"/>
          <w:bCs/>
          <w:sz w:val="16"/>
          <w:szCs w:val="16"/>
        </w:rPr>
      </w:pPr>
      <w:r w:rsidRPr="00440627">
        <w:rPr>
          <w:rFonts w:ascii="Arial" w:hAnsi="Arial" w:cs="Arial"/>
          <w:bCs/>
          <w:color w:val="FF0000"/>
          <w:sz w:val="16"/>
          <w:szCs w:val="16"/>
        </w:rPr>
        <w:t>MOP</w:t>
      </w:r>
      <w:r w:rsidRPr="00440627">
        <w:rPr>
          <w:rFonts w:ascii="Arial" w:hAnsi="Arial" w:cs="Arial"/>
          <w:bCs/>
          <w:sz w:val="16"/>
          <w:szCs w:val="16"/>
        </w:rPr>
        <w:t xml:space="preserve"> No.</w:t>
      </w:r>
      <w:r>
        <w:rPr>
          <w:rFonts w:ascii="Arial" w:hAnsi="Arial" w:cs="Arial"/>
          <w:bCs/>
          <w:sz w:val="16"/>
          <w:szCs w:val="16"/>
        </w:rPr>
        <w:t>_</w:t>
      </w:r>
      <w:bookmarkStart w:id="106" w:name="Text175"/>
      <w:r w:rsidR="005441D1">
        <w:rPr>
          <w:rFonts w:ascii="Arial" w:hAnsi="Arial" w:cs="Arial"/>
          <w:bCs/>
          <w:sz w:val="16"/>
          <w:szCs w:val="16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5441D1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5441D1">
        <w:rPr>
          <w:rFonts w:ascii="Arial" w:hAnsi="Arial" w:cs="Arial"/>
          <w:bCs/>
          <w:sz w:val="16"/>
          <w:szCs w:val="16"/>
        </w:rPr>
      </w:r>
      <w:r w:rsidR="005441D1">
        <w:rPr>
          <w:rFonts w:ascii="Arial" w:hAnsi="Arial" w:cs="Arial"/>
          <w:bCs/>
          <w:sz w:val="16"/>
          <w:szCs w:val="16"/>
        </w:rPr>
        <w:fldChar w:fldCharType="separate"/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noProof/>
          <w:sz w:val="16"/>
          <w:szCs w:val="16"/>
        </w:rPr>
        <w:t> </w:t>
      </w:r>
      <w:r w:rsidR="005441D1">
        <w:rPr>
          <w:rFonts w:ascii="Arial" w:hAnsi="Arial" w:cs="Arial"/>
          <w:bCs/>
          <w:sz w:val="16"/>
          <w:szCs w:val="16"/>
        </w:rPr>
        <w:fldChar w:fldCharType="end"/>
      </w:r>
      <w:bookmarkEnd w:id="106"/>
      <w:r>
        <w:rPr>
          <w:rFonts w:ascii="Arial" w:hAnsi="Arial" w:cs="Arial"/>
          <w:bCs/>
          <w:sz w:val="16"/>
          <w:szCs w:val="16"/>
        </w:rPr>
        <w:t>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34"/>
        <w:gridCol w:w="4788"/>
      </w:tblGrid>
      <w:tr w:rsidR="00A469AC">
        <w:tc>
          <w:tcPr>
            <w:tcW w:w="1134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TEO</w:t>
            </w:r>
            <w:r w:rsidR="00CE0F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sz w:val="20"/>
        </w:rPr>
      </w:pPr>
    </w:p>
    <w:p w:rsidR="00A469AC" w:rsidRDefault="00A469AC">
      <w:pPr>
        <w:pStyle w:val="BodyText2"/>
      </w:pPr>
      <w:r>
        <w:t>If a service interruption occurs, the Installation Supplier shall:</w:t>
      </w:r>
    </w:p>
    <w:p w:rsidR="00A469AC" w:rsidRDefault="00A469AC">
      <w:pPr>
        <w:rPr>
          <w:rFonts w:ascii="Arial" w:hAnsi="Arial" w:cs="Arial"/>
          <w:sz w:val="20"/>
        </w:rPr>
      </w:pPr>
    </w:p>
    <w:p w:rsidR="00A469AC" w:rsidRDefault="00A469AC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  <w:r>
        <w:rPr>
          <w:rFonts w:ascii="Arial" w:hAnsi="Arial" w:cs="Arial"/>
          <w:sz w:val="20"/>
        </w:rPr>
        <w:tab/>
        <w:t>Cease all work operations immediately.</w:t>
      </w:r>
    </w:p>
    <w:p w:rsidR="00A469AC" w:rsidRDefault="00A469AC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 xml:space="preserve">Local </w:t>
      </w:r>
      <w:r w:rsidR="00C33A95" w:rsidRPr="00436F7B">
        <w:rPr>
          <w:rFonts w:ascii="Arial" w:hAnsi="Arial" w:cs="Arial"/>
          <w:b/>
          <w:color w:val="FF0000"/>
          <w:sz w:val="20"/>
        </w:rPr>
        <w:t>*</w:t>
      </w:r>
      <w:r w:rsidR="00C33A95" w:rsidRPr="00C33A95">
        <w:rPr>
          <w:rFonts w:ascii="Arial" w:hAnsi="Arial" w:cs="Arial"/>
          <w:color w:val="FF0000"/>
          <w:sz w:val="20"/>
        </w:rPr>
        <w:t>NES</w:t>
      </w:r>
      <w:r w:rsidR="00C33A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and/or </w:t>
      </w:r>
      <w:r w:rsidR="00154E33" w:rsidRPr="00725A66">
        <w:rPr>
          <w:rFonts w:ascii="Arial" w:hAnsi="Arial" w:cs="Arial"/>
          <w:color w:val="FF0000"/>
          <w:sz w:val="20"/>
        </w:rPr>
        <w:t>NRC</w:t>
      </w:r>
      <w:r>
        <w:rPr>
          <w:rFonts w:ascii="Arial" w:hAnsi="Arial" w:cs="Arial"/>
          <w:sz w:val="20"/>
        </w:rPr>
        <w:t xml:space="preserve"> personnel shall be notified of outage details immediately.</w:t>
      </w:r>
    </w:p>
    <w:p w:rsidR="00A469AC" w:rsidRDefault="00A469AC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No fuses or breakers shall be replaced or restored without the direction of the </w:t>
      </w:r>
      <w:r w:rsidR="00504425">
        <w:rPr>
          <w:rFonts w:ascii="Arial" w:hAnsi="Arial" w:cs="Arial"/>
          <w:sz w:val="20"/>
        </w:rPr>
        <w:t>AT&amp;T</w:t>
      </w:r>
      <w:r w:rsidR="008F50FC">
        <w:rPr>
          <w:rFonts w:ascii="Arial" w:hAnsi="Arial" w:cs="Arial"/>
          <w:sz w:val="20"/>
        </w:rPr>
        <w:t>.</w:t>
      </w:r>
    </w:p>
    <w:p w:rsidR="00A469AC" w:rsidRDefault="00A469AC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Provide a writ</w:t>
      </w:r>
      <w:r w:rsidR="00AF5AB4">
        <w:rPr>
          <w:rFonts w:ascii="Arial" w:hAnsi="Arial" w:cs="Arial"/>
          <w:sz w:val="20"/>
        </w:rPr>
        <w:t xml:space="preserve">ten report to </w:t>
      </w:r>
      <w:r w:rsidR="00ED6E55">
        <w:rPr>
          <w:rFonts w:ascii="Arial" w:hAnsi="Arial" w:cs="Arial"/>
          <w:sz w:val="20"/>
        </w:rPr>
        <w:t>AT&amp;T as</w:t>
      </w:r>
      <w:r>
        <w:rPr>
          <w:rFonts w:ascii="Arial" w:hAnsi="Arial" w:cs="Arial"/>
          <w:sz w:val="20"/>
        </w:rPr>
        <w:t xml:space="preserve"> directed.</w:t>
      </w:r>
    </w:p>
    <w:p w:rsidR="00A469AC" w:rsidRDefault="00C33A95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436F7B">
        <w:rPr>
          <w:rFonts w:ascii="Arial" w:hAnsi="Arial" w:cs="Arial"/>
          <w:b/>
          <w:color w:val="FF0000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436F7B">
        <w:rPr>
          <w:rFonts w:ascii="Arial" w:hAnsi="Arial" w:cs="Arial"/>
          <w:color w:val="FF0000"/>
          <w:sz w:val="20"/>
        </w:rPr>
        <w:t>Network Equipment Space</w:t>
      </w:r>
    </w:p>
    <w:p w:rsidR="00A469AC" w:rsidRDefault="00A469AC">
      <w:pPr>
        <w:pStyle w:val="Heading3"/>
      </w:pPr>
      <w:r>
        <w:t>List sequence for notification of service interruption or degradation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5077"/>
        <w:gridCol w:w="1502"/>
        <w:gridCol w:w="1675"/>
      </w:tblGrid>
      <w:tr w:rsidR="00A469AC">
        <w:trPr>
          <w:cantSplit/>
        </w:trPr>
        <w:tc>
          <w:tcPr>
            <w:tcW w:w="37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Name/Center</w:t>
            </w:r>
            <w:r w:rsidRPr="00725A66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725A66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r w:rsidR="00DA678F" w:rsidRPr="00725A66">
              <w:rPr>
                <w:b/>
                <w:color w:val="FF0000"/>
                <w:sz w:val="20"/>
              </w:rPr>
              <w:t>Network Reliability Center)</w:t>
            </w:r>
            <w:r w:rsidR="00DA678F" w:rsidRPr="00725A66">
              <w:rPr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(Required)</w:t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Pager</w:t>
            </w:r>
          </w:p>
        </w:tc>
      </w:tr>
      <w:tr w:rsidR="00A469AC">
        <w:trPr>
          <w:cantSplit/>
        </w:trPr>
        <w:tc>
          <w:tcPr>
            <w:tcW w:w="378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20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cantSplit/>
        </w:trPr>
        <w:tc>
          <w:tcPr>
            <w:tcW w:w="378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20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cantSplit/>
        </w:trPr>
        <w:tc>
          <w:tcPr>
            <w:tcW w:w="378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20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cantSplit/>
        </w:trPr>
        <w:tc>
          <w:tcPr>
            <w:tcW w:w="378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20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cantSplit/>
        </w:trPr>
        <w:tc>
          <w:tcPr>
            <w:tcW w:w="378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20" w:type="dxa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07" w:name="Text16"/>
        <w:tc>
          <w:tcPr>
            <w:tcW w:w="171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</w:tr>
    </w:tbl>
    <w:p w:rsidR="00A469AC" w:rsidRDefault="00A469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DA678F" w:rsidRDefault="00DA678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308"/>
        <w:gridCol w:w="1308"/>
        <w:gridCol w:w="3905"/>
        <w:gridCol w:w="2008"/>
      </w:tblGrid>
      <w:tr w:rsidR="00DA678F" w:rsidTr="00DA678F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725A66" w:rsidRDefault="00DA678F">
            <w:pPr>
              <w:rPr>
                <w:rFonts w:ascii="Arial" w:hAnsi="Arial" w:cs="Arial"/>
                <w:color w:val="FF0000"/>
                <w:sz w:val="20"/>
              </w:rPr>
            </w:pPr>
            <w:r w:rsidRPr="00725A66">
              <w:rPr>
                <w:rFonts w:ascii="Arial" w:hAnsi="Arial" w:cs="Arial"/>
                <w:b/>
                <w:bCs/>
                <w:color w:val="FF0000"/>
                <w:sz w:val="20"/>
              </w:rPr>
              <w:t>Network Reliability Center (NRC):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b/>
                <w:bCs/>
                <w:color w:val="000000"/>
                <w:sz w:val="20"/>
              </w:rPr>
              <w:t>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b/>
                <w:bCs/>
                <w:color w:val="000000"/>
                <w:sz w:val="20"/>
              </w:rPr>
              <w:t>1-866-596-0129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b/>
                <w:bCs/>
                <w:color w:val="000000"/>
                <w:sz w:val="20"/>
              </w:rPr>
              <w:t>Transport IOF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1-888-950-2225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Brentwood, TN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1-800-382-8282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Chicago, IL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1-800-354-0444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Kansas City, MO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1-800-662-0266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Sacramento, CA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b/>
                <w:bCs/>
                <w:color w:val="000000"/>
                <w:sz w:val="20"/>
              </w:rPr>
              <w:t>Transport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1-877-363-2490 Opt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Charlotte, NC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1-877-363-2490 Opt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Chicago, IL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1-877-363-2490 Opt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Irving, TX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UVerse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1-877-363-2490 Opt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Irving, TX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CODSLAM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1-877-363-2490 Opt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Irving, TX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b/>
                <w:bCs/>
                <w:color w:val="000000"/>
                <w:sz w:val="20"/>
              </w:rPr>
              <w:t>Mobility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678F" w:rsidTr="00DA678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Mobility NRC (MNRC)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1-800-638-2822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2E1"/>
            <w:vAlign w:val="center"/>
            <w:hideMark/>
          </w:tcPr>
          <w:p w:rsidR="00DA678F" w:rsidRPr="00DA678F" w:rsidRDefault="00DA678F">
            <w:pPr>
              <w:rPr>
                <w:rFonts w:ascii="Arial" w:hAnsi="Arial" w:cs="Arial"/>
                <w:color w:val="000000"/>
                <w:sz w:val="20"/>
              </w:rPr>
            </w:pPr>
            <w:r w:rsidRPr="00DA678F">
              <w:rPr>
                <w:rFonts w:ascii="Arial" w:hAnsi="Arial" w:cs="Arial"/>
                <w:color w:val="000000"/>
                <w:sz w:val="20"/>
              </w:rPr>
              <w:t>Atlanta, GA</w:t>
            </w:r>
          </w:p>
        </w:tc>
      </w:tr>
    </w:tbl>
    <w:p w:rsidR="00DA678F" w:rsidRDefault="00DA678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DA678F" w:rsidRDefault="00DA678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DA678F" w:rsidRDefault="00DA678F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A469AC" w:rsidRDefault="00A469AC">
      <w:pPr>
        <w:pStyle w:val="Heading3"/>
      </w:pPr>
      <w:r>
        <w:t>Installation Supplier Personnel working under this MOP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716"/>
        <w:gridCol w:w="1456"/>
        <w:gridCol w:w="2136"/>
        <w:gridCol w:w="716"/>
        <w:gridCol w:w="1456"/>
      </w:tblGrid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 Level</w:t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No.</w:t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 Level</w:t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No.</w:t>
            </w:r>
          </w:p>
        </w:tc>
      </w:tr>
      <w:bookmarkStart w:id="108" w:name="Text17"/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8"/>
          </w:p>
        </w:tc>
        <w:bookmarkStart w:id="109" w:name="Text18"/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9"/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Start w:id="110" w:name="Text29"/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0"/>
          </w:p>
        </w:tc>
        <w:bookmarkStart w:id="111" w:name="Text30"/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1"/>
          </w:p>
        </w:tc>
        <w:bookmarkStart w:id="112" w:name="Text31"/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bookmarkStart w:id="113" w:name="Text32"/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bookmarkStart w:id="114" w:name="Text33"/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4"/>
          </w:p>
        </w:tc>
        <w:bookmarkStart w:id="115" w:name="Text34"/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</w:tr>
      <w:tr w:rsidR="00A469AC">
        <w:trPr>
          <w:trHeight w:val="70"/>
        </w:trPr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224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2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</w:p>
    <w:p w:rsidR="009F7E2C" w:rsidRDefault="00A469AC" w:rsidP="009F7E2C">
      <w:pPr>
        <w:rPr>
          <w:rFonts w:ascii="Arial" w:hAnsi="Arial" w:cs="Arial"/>
          <w:bCs/>
          <w:sz w:val="20"/>
        </w:rPr>
      </w:pPr>
      <w:r w:rsidRPr="00CE0F77">
        <w:rPr>
          <w:rFonts w:ascii="Arial" w:hAnsi="Arial" w:cs="Arial"/>
          <w:bCs/>
          <w:sz w:val="20"/>
        </w:rPr>
        <w:lastRenderedPageBreak/>
        <w:t xml:space="preserve">The Installation Supplier shall not deviate from the approved MOP unless authorized by the </w:t>
      </w:r>
      <w:r w:rsidR="00504425">
        <w:rPr>
          <w:rFonts w:ascii="Arial" w:hAnsi="Arial" w:cs="Arial"/>
          <w:bCs/>
          <w:sz w:val="20"/>
        </w:rPr>
        <w:t>AT&amp;T</w:t>
      </w:r>
      <w:r w:rsidR="00AF5AB4">
        <w:rPr>
          <w:rFonts w:ascii="Arial" w:hAnsi="Arial" w:cs="Arial"/>
          <w:bCs/>
          <w:sz w:val="20"/>
        </w:rPr>
        <w:t xml:space="preserve"> </w:t>
      </w:r>
      <w:r w:rsidRPr="00CE0F77">
        <w:rPr>
          <w:rFonts w:ascii="Arial" w:hAnsi="Arial" w:cs="Arial"/>
          <w:bCs/>
          <w:sz w:val="20"/>
        </w:rPr>
        <w:t>Representative. The approved MOP shall be filed in the</w:t>
      </w:r>
      <w:r w:rsidR="00AF5AB4">
        <w:rPr>
          <w:rFonts w:ascii="Arial" w:hAnsi="Arial" w:cs="Arial"/>
          <w:bCs/>
          <w:sz w:val="20"/>
        </w:rPr>
        <w:t xml:space="preserve"> job folder. </w:t>
      </w:r>
      <w:r w:rsidRPr="00CE0F77">
        <w:rPr>
          <w:rFonts w:ascii="Arial" w:hAnsi="Arial" w:cs="Arial"/>
          <w:bCs/>
          <w:sz w:val="20"/>
        </w:rPr>
        <w:t xml:space="preserve">Copies can be made for further distribution if requested.  </w:t>
      </w:r>
      <w:r w:rsidR="000F1208" w:rsidRPr="00CE0F77">
        <w:rPr>
          <w:rFonts w:ascii="Arial" w:hAnsi="Arial"/>
          <w:color w:val="FF0000"/>
          <w:sz w:val="20"/>
        </w:rPr>
        <w:t>Asterisk (*)</w:t>
      </w:r>
      <w:r w:rsidR="000F1208" w:rsidRPr="00CE0F77">
        <w:rPr>
          <w:rFonts w:ascii="Arial" w:hAnsi="Arial"/>
          <w:sz w:val="20"/>
        </w:rPr>
        <w:t xml:space="preserve"> </w:t>
      </w:r>
      <w:r w:rsidR="000F1208" w:rsidRPr="00CE0F77">
        <w:rPr>
          <w:rFonts w:ascii="Arial" w:hAnsi="Arial"/>
          <w:color w:val="FF0000"/>
          <w:sz w:val="20"/>
        </w:rPr>
        <w:t xml:space="preserve">denotes mandatory signatures on all MOP’s, (**) denotes mandatory signatures on all Critical Power MOP’s. </w:t>
      </w:r>
      <w:r w:rsidRPr="00CE0F77">
        <w:rPr>
          <w:rFonts w:ascii="Arial" w:hAnsi="Arial" w:cs="Arial"/>
          <w:bCs/>
          <w:sz w:val="20"/>
        </w:rPr>
        <w:t xml:space="preserve">The Installation Supplier shall determine from the </w:t>
      </w:r>
      <w:r w:rsidR="00504425">
        <w:rPr>
          <w:rFonts w:ascii="Arial" w:hAnsi="Arial" w:cs="Arial"/>
          <w:bCs/>
          <w:sz w:val="20"/>
        </w:rPr>
        <w:t>AT&amp;T</w:t>
      </w:r>
      <w:r w:rsidR="00AF5AB4">
        <w:rPr>
          <w:rFonts w:ascii="Arial" w:hAnsi="Arial" w:cs="Arial"/>
          <w:bCs/>
          <w:sz w:val="20"/>
        </w:rPr>
        <w:t xml:space="preserve"> </w:t>
      </w:r>
      <w:r w:rsidRPr="00CE0F77">
        <w:rPr>
          <w:rFonts w:ascii="Arial" w:hAnsi="Arial" w:cs="Arial"/>
          <w:bCs/>
          <w:sz w:val="20"/>
        </w:rPr>
        <w:t>Representative whether additional signatures are required</w:t>
      </w:r>
      <w:r w:rsidRPr="00E82089">
        <w:rPr>
          <w:rFonts w:ascii="Arial" w:hAnsi="Arial" w:cs="Arial"/>
          <w:bCs/>
          <w:sz w:val="20"/>
        </w:rPr>
        <w:t>.</w:t>
      </w:r>
    </w:p>
    <w:p w:rsidR="009F7E2C" w:rsidRDefault="009F7E2C" w:rsidP="00E82089">
      <w:pPr>
        <w:ind w:firstLine="720"/>
        <w:rPr>
          <w:rFonts w:ascii="Arial" w:hAnsi="Arial" w:cs="Arial"/>
          <w:bCs/>
          <w:sz w:val="20"/>
        </w:rPr>
      </w:pPr>
    </w:p>
    <w:p w:rsidR="00E82089" w:rsidRPr="009F7E2C" w:rsidRDefault="00E82089" w:rsidP="009F7E2C">
      <w:pPr>
        <w:rPr>
          <w:rFonts w:ascii="Arial" w:hAnsi="Arial" w:cs="Arial"/>
          <w:sz w:val="20"/>
        </w:rPr>
      </w:pPr>
      <w:r w:rsidRPr="009F7E2C">
        <w:rPr>
          <w:rFonts w:ascii="Arial" w:hAnsi="Arial" w:cs="Arial"/>
          <w:bCs/>
          <w:sz w:val="20"/>
        </w:rPr>
        <w:t xml:space="preserve"> </w:t>
      </w:r>
      <w:r w:rsidRPr="009F7E2C">
        <w:rPr>
          <w:rFonts w:ascii="Arial" w:hAnsi="Arial" w:cs="Arial"/>
          <w:sz w:val="20"/>
        </w:rPr>
        <w:t>All work shall be completed in accordance with all AT&amp;T requirements.</w:t>
      </w:r>
    </w:p>
    <w:p w:rsidR="00A469AC" w:rsidRPr="00CE0F77" w:rsidRDefault="00A469AC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:rsidR="00A469AC" w:rsidRPr="00CE0F77" w:rsidRDefault="00A469AC">
      <w:pPr>
        <w:tabs>
          <w:tab w:val="left" w:pos="360"/>
        </w:tabs>
        <w:rPr>
          <w:rFonts w:ascii="Arial" w:hAnsi="Arial" w:cs="Arial"/>
          <w:bCs/>
          <w:sz w:val="20"/>
        </w:rPr>
      </w:pPr>
    </w:p>
    <w:p w:rsidR="00A469AC" w:rsidRDefault="00A469AC">
      <w:pPr>
        <w:pStyle w:val="Heading3"/>
      </w:pPr>
      <w:r>
        <w:t>MOP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162"/>
        <w:gridCol w:w="1592"/>
        <w:gridCol w:w="2279"/>
        <w:gridCol w:w="1163"/>
      </w:tblGrid>
      <w:tr w:rsidR="00A469AC">
        <w:trPr>
          <w:trHeight w:val="465"/>
        </w:trPr>
        <w:tc>
          <w:tcPr>
            <w:tcW w:w="1458" w:type="dxa"/>
            <w:vAlign w:val="bottom"/>
          </w:tcPr>
          <w:p w:rsidR="00A469AC" w:rsidRDefault="00A469AC">
            <w:pPr>
              <w:pStyle w:val="Heading2"/>
              <w:tabs>
                <w:tab w:val="left" w:pos="3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Title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Phone/Pager No.</w:t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A469AC">
        <w:trPr>
          <w:trHeight w:val="305"/>
        </w:trPr>
        <w:tc>
          <w:tcPr>
            <w:tcW w:w="145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*</w:t>
            </w:r>
            <w:r w:rsidR="00504425">
              <w:rPr>
                <w:rFonts w:ascii="Arial" w:hAnsi="Arial" w:cs="Arial"/>
                <w:color w:val="FF0000"/>
                <w:sz w:val="16"/>
              </w:rPr>
              <w:t>AT&amp;T</w:t>
            </w:r>
            <w:r>
              <w:rPr>
                <w:rFonts w:ascii="Arial" w:hAnsi="Arial" w:cs="Arial"/>
                <w:color w:val="FF0000"/>
                <w:sz w:val="16"/>
              </w:rPr>
              <w:t xml:space="preserve"> Rep.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trHeight w:val="458"/>
        </w:trPr>
        <w:tc>
          <w:tcPr>
            <w:tcW w:w="145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 *Installation        </w:t>
            </w:r>
          </w:p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  Supplier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trHeight w:val="413"/>
        </w:trPr>
        <w:tc>
          <w:tcPr>
            <w:tcW w:w="1458" w:type="dxa"/>
            <w:vAlign w:val="bottom"/>
          </w:tcPr>
          <w:p w:rsidR="00A469AC" w:rsidRDefault="000F1208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 w:rsidRPr="00C53E84">
              <w:rPr>
                <w:rFonts w:ascii="Arial" w:hAnsi="Arial"/>
                <w:color w:val="FF0000"/>
                <w:sz w:val="16"/>
              </w:rPr>
              <w:t>**</w:t>
            </w:r>
            <w:r w:rsidR="00504425">
              <w:rPr>
                <w:rFonts w:ascii="Arial" w:hAnsi="Arial"/>
                <w:color w:val="FF0000"/>
                <w:sz w:val="16"/>
              </w:rPr>
              <w:t>AT&amp;</w:t>
            </w:r>
            <w:proofErr w:type="gramStart"/>
            <w:r w:rsidR="00504425">
              <w:rPr>
                <w:rFonts w:ascii="Arial" w:hAnsi="Arial"/>
                <w:color w:val="FF0000"/>
                <w:sz w:val="16"/>
              </w:rPr>
              <w:t>T</w:t>
            </w:r>
            <w:r w:rsidR="00AF5AB4">
              <w:rPr>
                <w:rFonts w:ascii="Arial" w:hAnsi="Arial"/>
                <w:color w:val="FF0000"/>
                <w:sz w:val="16"/>
              </w:rPr>
              <w:t xml:space="preserve"> </w:t>
            </w:r>
            <w:r w:rsidRPr="00C53E84">
              <w:rPr>
                <w:rFonts w:ascii="Arial" w:hAnsi="Arial"/>
                <w:color w:val="FF0000"/>
                <w:sz w:val="16"/>
              </w:rPr>
              <w:t xml:space="preserve"> Equipment</w:t>
            </w:r>
            <w:proofErr w:type="gramEnd"/>
            <w:r w:rsidRPr="00C53E84">
              <w:rPr>
                <w:rFonts w:ascii="Arial" w:hAnsi="Arial"/>
                <w:color w:val="FF0000"/>
                <w:sz w:val="16"/>
              </w:rPr>
              <w:t xml:space="preserve"> Eng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trHeight w:val="413"/>
        </w:trPr>
        <w:tc>
          <w:tcPr>
            <w:tcW w:w="1458" w:type="dxa"/>
            <w:vAlign w:val="bottom"/>
          </w:tcPr>
          <w:p w:rsidR="00A469AC" w:rsidRPr="000F1208" w:rsidRDefault="000F1208">
            <w:pPr>
              <w:tabs>
                <w:tab w:val="left" w:pos="360"/>
              </w:tabs>
              <w:rPr>
                <w:rFonts w:ascii="Arial" w:hAnsi="Arial" w:cs="Arial"/>
                <w:sz w:val="16"/>
                <w:lang w:val="fr-FR"/>
              </w:rPr>
            </w:pPr>
            <w:r w:rsidRPr="000F1208">
              <w:rPr>
                <w:rFonts w:ascii="Arial" w:hAnsi="Arial"/>
                <w:color w:val="FF0000"/>
                <w:sz w:val="16"/>
                <w:lang w:val="fr-FR"/>
              </w:rPr>
              <w:t>**</w:t>
            </w:r>
            <w:r w:rsidR="00504425">
              <w:rPr>
                <w:rFonts w:ascii="Arial" w:hAnsi="Arial"/>
                <w:color w:val="FF0000"/>
                <w:sz w:val="16"/>
                <w:lang w:val="fr-FR"/>
              </w:rPr>
              <w:t>AT&amp;</w:t>
            </w:r>
            <w:proofErr w:type="gramStart"/>
            <w:r w:rsidR="00504425">
              <w:rPr>
                <w:rFonts w:ascii="Arial" w:hAnsi="Arial"/>
                <w:color w:val="FF0000"/>
                <w:sz w:val="16"/>
                <w:lang w:val="fr-FR"/>
              </w:rPr>
              <w:t>T</w:t>
            </w:r>
            <w:r w:rsidR="00AF5AB4">
              <w:rPr>
                <w:rFonts w:ascii="Arial" w:hAnsi="Arial"/>
                <w:color w:val="FF0000"/>
                <w:sz w:val="16"/>
                <w:lang w:val="fr-FR"/>
              </w:rPr>
              <w:t xml:space="preserve"> </w:t>
            </w:r>
            <w:r w:rsidR="00891EAA">
              <w:rPr>
                <w:rFonts w:ascii="Arial" w:hAnsi="Arial"/>
                <w:color w:val="FF0000"/>
                <w:sz w:val="16"/>
                <w:lang w:val="fr-FR"/>
              </w:rPr>
              <w:t xml:space="preserve"> Power</w:t>
            </w:r>
            <w:proofErr w:type="gramEnd"/>
            <w:r w:rsidR="00891EAA">
              <w:rPr>
                <w:rFonts w:ascii="Arial" w:hAnsi="Arial"/>
                <w:color w:val="FF0000"/>
                <w:sz w:val="16"/>
                <w:lang w:val="fr-FR"/>
              </w:rPr>
              <w:t xml:space="preserve"> Rep</w:t>
            </w:r>
            <w:r w:rsidRPr="000F1208">
              <w:rPr>
                <w:rFonts w:ascii="Arial" w:hAnsi="Arial"/>
                <w:color w:val="FF0000"/>
                <w:sz w:val="16"/>
                <w:lang w:val="fr-FR"/>
              </w:rPr>
              <w:t>.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trHeight w:val="422"/>
        </w:trPr>
        <w:tc>
          <w:tcPr>
            <w:tcW w:w="1458" w:type="dxa"/>
            <w:vAlign w:val="bottom"/>
          </w:tcPr>
          <w:p w:rsidR="00A469AC" w:rsidRPr="00504425" w:rsidRDefault="00504425">
            <w:pPr>
              <w:tabs>
                <w:tab w:val="left" w:pos="360"/>
              </w:tabs>
              <w:rPr>
                <w:rFonts w:ascii="Arial" w:hAnsi="Arial" w:cs="Arial"/>
                <w:sz w:val="16"/>
                <w:lang w:val="fr-FR"/>
              </w:rPr>
            </w:pPr>
            <w:r w:rsidRPr="00504425">
              <w:rPr>
                <w:rFonts w:ascii="Arial" w:hAnsi="Arial" w:cs="Arial"/>
                <w:sz w:val="16"/>
                <w:lang w:val="fr-FR"/>
              </w:rPr>
              <w:t>AT&amp;</w:t>
            </w:r>
            <w:proofErr w:type="gramStart"/>
            <w:r w:rsidRPr="00504425">
              <w:rPr>
                <w:rFonts w:ascii="Arial" w:hAnsi="Arial" w:cs="Arial"/>
                <w:sz w:val="16"/>
                <w:lang w:val="fr-FR"/>
              </w:rPr>
              <w:t>T</w:t>
            </w:r>
            <w:r w:rsidR="00AF5AB4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69AC" w:rsidRPr="00504425">
              <w:rPr>
                <w:rFonts w:ascii="Arial" w:hAnsi="Arial" w:cs="Arial"/>
                <w:sz w:val="16"/>
                <w:lang w:val="fr-FR"/>
              </w:rPr>
              <w:t xml:space="preserve"> Maint</w:t>
            </w:r>
            <w:proofErr w:type="gramEnd"/>
            <w:r w:rsidR="00A469AC" w:rsidRPr="00504425">
              <w:rPr>
                <w:rFonts w:ascii="Arial" w:hAnsi="Arial" w:cs="Arial"/>
                <w:sz w:val="16"/>
                <w:lang w:val="fr-FR"/>
              </w:rPr>
              <w:t>. Eng.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rPr>
          <w:trHeight w:val="395"/>
        </w:trPr>
        <w:tc>
          <w:tcPr>
            <w:tcW w:w="145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as Required</w:t>
            </w:r>
          </w:p>
        </w:tc>
        <w:tc>
          <w:tcPr>
            <w:tcW w:w="2250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88" w:type="dxa"/>
            <w:vAlign w:val="bottom"/>
          </w:tcPr>
          <w:p w:rsidR="00A469AC" w:rsidRDefault="00A469A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F5AB4" w:rsidRDefault="00AF5AB4">
      <w:pPr>
        <w:pStyle w:val="Heading5"/>
      </w:pPr>
    </w:p>
    <w:p w:rsidR="007127CF" w:rsidRDefault="007127CF">
      <w:pPr>
        <w:rPr>
          <w:rFonts w:ascii="Arial" w:hAnsi="Arial" w:cs="Arial"/>
          <w:b/>
          <w:bCs/>
          <w:sz w:val="20"/>
        </w:rPr>
      </w:pPr>
      <w:r>
        <w:br w:type="page"/>
      </w:r>
    </w:p>
    <w:p w:rsidR="00A469AC" w:rsidRDefault="00A469AC">
      <w:pPr>
        <w:pStyle w:val="Heading5"/>
      </w:pPr>
      <w:r>
        <w:lastRenderedPageBreak/>
        <w:t xml:space="preserve">METHOD OF PROCEDURE </w:t>
      </w:r>
    </w:p>
    <w:p w:rsidR="00A469AC" w:rsidRDefault="00A469AC">
      <w:pPr>
        <w:jc w:val="center"/>
        <w:rPr>
          <w:rFonts w:ascii="Arial" w:hAnsi="Arial" w:cs="Arial"/>
          <w:sz w:val="20"/>
        </w:rPr>
      </w:pPr>
    </w:p>
    <w:p w:rsidR="00A469AC" w:rsidRPr="00440627" w:rsidRDefault="00440627" w:rsidP="00440627">
      <w:pPr>
        <w:pStyle w:val="BodyText"/>
        <w:rPr>
          <w:rFonts w:ascii="Arial" w:hAnsi="Arial" w:cs="Arial"/>
          <w:bCs/>
          <w:sz w:val="16"/>
          <w:szCs w:val="16"/>
        </w:rPr>
      </w:pPr>
      <w:r w:rsidRPr="00440627">
        <w:rPr>
          <w:rFonts w:ascii="Arial" w:hAnsi="Arial" w:cs="Arial"/>
          <w:color w:val="FF0000"/>
          <w:sz w:val="16"/>
          <w:szCs w:val="16"/>
        </w:rPr>
        <w:t>MOP</w:t>
      </w:r>
      <w:r w:rsidRPr="00440627">
        <w:rPr>
          <w:rFonts w:ascii="Arial" w:hAnsi="Arial" w:cs="Arial"/>
          <w:sz w:val="16"/>
          <w:szCs w:val="16"/>
        </w:rPr>
        <w:t xml:space="preserve"> No</w:t>
      </w:r>
      <w:r w:rsidRPr="00440627">
        <w:t>.</w:t>
      </w:r>
      <w:r>
        <w:t>_</w:t>
      </w:r>
      <w:bookmarkStart w:id="116" w:name="Text176"/>
      <w:r w:rsidR="005441D1">
        <w:fldChar w:fldCharType="begin">
          <w:ffData>
            <w:name w:val="Text176"/>
            <w:enabled/>
            <w:calcOnExit w:val="0"/>
            <w:textInput/>
          </w:ffData>
        </w:fldChar>
      </w:r>
      <w:r w:rsidR="005441D1">
        <w:instrText xml:space="preserve"> FORMTEXT </w:instrText>
      </w:r>
      <w:r w:rsidR="005441D1">
        <w:fldChar w:fldCharType="separate"/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fldChar w:fldCharType="end"/>
      </w:r>
      <w:bookmarkEnd w:id="116"/>
      <w:r>
        <w:t>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0"/>
        <w:gridCol w:w="4848"/>
      </w:tblGrid>
      <w:tr w:rsidR="00A469AC">
        <w:tc>
          <w:tcPr>
            <w:tcW w:w="1020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TEO</w:t>
              </w:r>
            </w:smartTag>
            <w:r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sz w:val="20"/>
        </w:rPr>
      </w:pPr>
    </w:p>
    <w:p w:rsidR="00A469AC" w:rsidRDefault="00A469AC">
      <w:pPr>
        <w:rPr>
          <w:rFonts w:ascii="Arial" w:hAnsi="Arial" w:cs="Arial"/>
          <w:sz w:val="20"/>
        </w:rPr>
      </w:pPr>
    </w:p>
    <w:p w:rsidR="00462BD0" w:rsidRDefault="00462BD0">
      <w:pPr>
        <w:pStyle w:val="BodyText2"/>
        <w:jc w:val="both"/>
      </w:pPr>
    </w:p>
    <w:p w:rsidR="00462BD0" w:rsidRDefault="00462BD0">
      <w:pPr>
        <w:pStyle w:val="BodyText2"/>
        <w:jc w:val="both"/>
      </w:pPr>
    </w:p>
    <w:p w:rsidR="00A469AC" w:rsidRDefault="00A469AC">
      <w:pPr>
        <w:pStyle w:val="BodyText2"/>
        <w:jc w:val="both"/>
      </w:pPr>
      <w:r>
        <w:t xml:space="preserve">When </w:t>
      </w:r>
      <w:r w:rsidR="00504425">
        <w:t>AT&amp;T</w:t>
      </w:r>
      <w:r w:rsidR="00AF5AB4">
        <w:t xml:space="preserve"> </w:t>
      </w:r>
      <w:r>
        <w:t>requires this page, it shall be completed and included with the previous required pages of the MOP.</w:t>
      </w:r>
    </w:p>
    <w:p w:rsidR="00A469AC" w:rsidRDefault="00A469AC">
      <w:pPr>
        <w:pBdr>
          <w:bottom w:val="single" w:sz="24" w:space="1" w:color="auto"/>
        </w:pBd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pStyle w:val="Heading2"/>
      </w:pPr>
      <w:r>
        <w:t xml:space="preserve">DRY </w:t>
      </w:r>
      <w:smartTag w:uri="urn:schemas-microsoft-com:office:smarttags" w:element="stockticker">
        <w:r>
          <w:t>RUN</w:t>
        </w:r>
      </w:smartTag>
      <w:r>
        <w:t xml:space="preserve"> – Required </w:t>
      </w:r>
      <w:bookmarkStart w:id="117" w:name="Check24"/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6BDD">
        <w:fldChar w:fldCharType="separate"/>
      </w:r>
      <w:r>
        <w:fldChar w:fldCharType="end"/>
      </w:r>
      <w:bookmarkEnd w:id="117"/>
      <w:r>
        <w:t xml:space="preserve"> Yes </w:t>
      </w:r>
      <w:bookmarkStart w:id="118" w:name="Check25"/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6BDD">
        <w:fldChar w:fldCharType="separate"/>
      </w:r>
      <w:r>
        <w:fldChar w:fldCharType="end"/>
      </w:r>
      <w:bookmarkEnd w:id="118"/>
      <w:r>
        <w:t xml:space="preserve"> No</w:t>
      </w:r>
    </w:p>
    <w:p w:rsidR="00A469AC" w:rsidRDefault="00A469AC">
      <w:pPr>
        <w:jc w:val="center"/>
        <w:rPr>
          <w:rFonts w:ascii="Arial" w:hAnsi="Arial" w:cs="Arial"/>
          <w:b/>
          <w:bCs/>
          <w:sz w:val="20"/>
        </w:rPr>
      </w:pPr>
    </w:p>
    <w:p w:rsidR="00A469AC" w:rsidRDefault="00A469AC">
      <w:pPr>
        <w:pStyle w:val="BodyText2"/>
        <w:jc w:val="both"/>
      </w:pPr>
      <w:r>
        <w:t>A Step-by-Step “Dry Run” of the Volatile Work Activities listed in the “Detailed Steps” portion of this MOP has been performed by the following representative(s):</w:t>
      </w: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The Installation Supplier’s personnel who will be performing the work activities:</w:t>
      </w: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4957"/>
        <w:gridCol w:w="695"/>
        <w:gridCol w:w="2160"/>
      </w:tblGrid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</w:tr>
      <w:tr w:rsidR="00A469AC">
        <w:tc>
          <w:tcPr>
            <w:tcW w:w="828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0B64CE" w:rsidRDefault="000B64CE">
      <w:pPr>
        <w:rPr>
          <w:rFonts w:ascii="Arial" w:hAnsi="Arial" w:cs="Arial"/>
          <w:b/>
          <w:bCs/>
          <w:sz w:val="20"/>
        </w:rPr>
      </w:pPr>
    </w:p>
    <w:p w:rsidR="000B64CE" w:rsidRDefault="000B64CE">
      <w:pPr>
        <w:rPr>
          <w:rFonts w:ascii="Arial" w:hAnsi="Arial" w:cs="Arial"/>
          <w:b/>
          <w:bCs/>
          <w:sz w:val="20"/>
        </w:rPr>
      </w:pPr>
    </w:p>
    <w:p w:rsidR="00A469AC" w:rsidRDefault="0050442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AT&amp;T</w:t>
      </w:r>
      <w:r w:rsidR="00AF5AB4">
        <w:rPr>
          <w:rFonts w:ascii="Arial" w:hAnsi="Arial" w:cs="Arial"/>
          <w:b/>
          <w:bCs/>
          <w:sz w:val="20"/>
        </w:rPr>
        <w:t xml:space="preserve"> </w:t>
      </w:r>
      <w:r w:rsidR="00A469AC">
        <w:rPr>
          <w:rFonts w:ascii="Arial" w:hAnsi="Arial" w:cs="Arial"/>
          <w:b/>
          <w:bCs/>
          <w:sz w:val="20"/>
        </w:rPr>
        <w:t>Representative and Installation Supplier responsible for the equipment/system being worked on:</w:t>
      </w: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410"/>
        <w:gridCol w:w="720"/>
        <w:gridCol w:w="1728"/>
      </w:tblGrid>
      <w:tr w:rsidR="00A469AC">
        <w:tc>
          <w:tcPr>
            <w:tcW w:w="1998" w:type="dxa"/>
            <w:vAlign w:val="bottom"/>
          </w:tcPr>
          <w:p w:rsidR="00A469AC" w:rsidRDefault="00A469AC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</w:t>
            </w:r>
            <w:r w:rsidR="00504425">
              <w:rPr>
                <w:rFonts w:ascii="Arial" w:hAnsi="Arial" w:cs="Arial"/>
                <w:color w:val="FF0000"/>
                <w:sz w:val="20"/>
              </w:rPr>
              <w:t>AT&amp;T</w:t>
            </w:r>
            <w:r w:rsidR="00AF5AB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Rep. </w:t>
            </w:r>
          </w:p>
          <w:p w:rsidR="00A469AC" w:rsidRDefault="00A469AC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69AC">
        <w:tc>
          <w:tcPr>
            <w:tcW w:w="1998" w:type="dxa"/>
            <w:vAlign w:val="bottom"/>
          </w:tcPr>
          <w:p w:rsidR="00A469AC" w:rsidRDefault="00A469AC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</w:p>
        </w:tc>
      </w:tr>
      <w:tr w:rsidR="00A469AC">
        <w:tc>
          <w:tcPr>
            <w:tcW w:w="1998" w:type="dxa"/>
            <w:vAlign w:val="bottom"/>
          </w:tcPr>
          <w:p w:rsidR="00A469AC" w:rsidRDefault="00A469AC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*Installation Supplier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440627" w:rsidRDefault="00A469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EB6BDD">
        <w:rPr>
          <w:rFonts w:ascii="Arial" w:hAnsi="Arial" w:cs="Arial"/>
          <w:b/>
          <w:bCs/>
          <w:sz w:val="20"/>
        </w:rPr>
      </w:r>
      <w:r w:rsidR="00EB6BD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ab/>
      </w:r>
    </w:p>
    <w:p w:rsidR="00440627" w:rsidRDefault="00A469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EB6BDD">
        <w:rPr>
          <w:rFonts w:ascii="Arial" w:hAnsi="Arial" w:cs="Arial"/>
          <w:b/>
          <w:bCs/>
          <w:sz w:val="20"/>
        </w:rPr>
      </w:r>
      <w:r w:rsidR="00EB6BD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</w:p>
    <w:p w:rsidR="00DD231D" w:rsidRDefault="00440627" w:rsidP="0044062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EB6BDD">
        <w:rPr>
          <w:rFonts w:ascii="Arial" w:hAnsi="Arial" w:cs="Arial"/>
          <w:b/>
          <w:bCs/>
          <w:sz w:val="20"/>
        </w:rPr>
      </w:r>
      <w:r w:rsidR="00EB6BD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A469AC">
        <w:rPr>
          <w:rFonts w:ascii="Arial" w:hAnsi="Arial" w:cs="Arial"/>
          <w:b/>
          <w:bCs/>
          <w:sz w:val="20"/>
        </w:rPr>
        <w:tab/>
      </w:r>
    </w:p>
    <w:p w:rsidR="00A469AC" w:rsidRDefault="00DD231D" w:rsidP="00DD231D">
      <w:pPr>
        <w:ind w:left="1197" w:hanging="119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 w:rsidR="00440627">
        <w:rPr>
          <w:rFonts w:ascii="Arial" w:hAnsi="Arial" w:cs="Arial"/>
          <w:b/>
          <w:bCs/>
          <w:sz w:val="20"/>
        </w:rPr>
        <w:t>(</w:t>
      </w:r>
      <w:r w:rsidR="00A469AC">
        <w:rPr>
          <w:rFonts w:ascii="Arial" w:hAnsi="Arial" w:cs="Arial"/>
          <w:b/>
          <w:bCs/>
          <w:sz w:val="20"/>
        </w:rPr>
        <w:t xml:space="preserve">If there were changes as a result of the “Dry Run” were they incorporated into </w:t>
      </w:r>
      <w:r>
        <w:rPr>
          <w:rFonts w:ascii="Arial" w:hAnsi="Arial" w:cs="Arial"/>
          <w:b/>
          <w:bCs/>
          <w:sz w:val="20"/>
        </w:rPr>
        <w:t xml:space="preserve">                                          </w:t>
      </w:r>
      <w:r w:rsidR="00A469AC">
        <w:rPr>
          <w:rFonts w:ascii="Arial" w:hAnsi="Arial" w:cs="Arial"/>
          <w:b/>
          <w:bCs/>
          <w:sz w:val="20"/>
        </w:rPr>
        <w:t>a revised, signed, and approved MOP?</w:t>
      </w:r>
      <w:r w:rsidR="00BF55B7">
        <w:rPr>
          <w:rFonts w:ascii="Arial" w:hAnsi="Arial" w:cs="Arial"/>
          <w:b/>
          <w:bCs/>
          <w:sz w:val="20"/>
        </w:rPr>
        <w:t>)</w:t>
      </w:r>
    </w:p>
    <w:p w:rsidR="00A469AC" w:rsidRDefault="00A469AC">
      <w:pPr>
        <w:rPr>
          <w:rFonts w:ascii="Arial" w:hAnsi="Arial" w:cs="Arial"/>
          <w:b/>
          <w:bCs/>
          <w:sz w:val="20"/>
        </w:rPr>
      </w:pPr>
    </w:p>
    <w:p w:rsidR="00A469AC" w:rsidRDefault="00A469A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A469AC" w:rsidRDefault="00A469AC"/>
    <w:p w:rsidR="007127CF" w:rsidRDefault="007127CF">
      <w:pPr>
        <w:rPr>
          <w:rFonts w:ascii="Arial" w:hAnsi="Arial" w:cs="Arial"/>
          <w:b/>
          <w:bCs/>
          <w:sz w:val="20"/>
        </w:rPr>
      </w:pPr>
      <w:r>
        <w:rPr>
          <w:sz w:val="20"/>
        </w:rPr>
        <w:br w:type="page"/>
      </w:r>
    </w:p>
    <w:p w:rsidR="00A469AC" w:rsidRPr="00ED6E55" w:rsidRDefault="00A469AC" w:rsidP="005C66CB">
      <w:pPr>
        <w:pStyle w:val="Heading6"/>
        <w:rPr>
          <w:sz w:val="20"/>
        </w:rPr>
      </w:pPr>
      <w:r w:rsidRPr="00ED6E55">
        <w:rPr>
          <w:sz w:val="20"/>
        </w:rPr>
        <w:lastRenderedPageBreak/>
        <w:t>METHOD OF PROCEDURE</w:t>
      </w:r>
    </w:p>
    <w:p w:rsidR="005C66CB" w:rsidRPr="005C66CB" w:rsidRDefault="005C66CB" w:rsidP="005C66CB"/>
    <w:p w:rsidR="00A469AC" w:rsidRDefault="00DD231D" w:rsidP="00DD231D">
      <w:pPr>
        <w:pStyle w:val="BodyText"/>
      </w:pPr>
      <w:r w:rsidRPr="00440627">
        <w:rPr>
          <w:rFonts w:ascii="Arial" w:hAnsi="Arial" w:cs="Arial"/>
          <w:color w:val="FF0000"/>
          <w:sz w:val="16"/>
          <w:szCs w:val="16"/>
        </w:rPr>
        <w:t>MOP</w:t>
      </w:r>
      <w:r w:rsidRPr="00440627">
        <w:rPr>
          <w:rFonts w:ascii="Arial" w:hAnsi="Arial" w:cs="Arial"/>
          <w:sz w:val="16"/>
          <w:szCs w:val="16"/>
        </w:rPr>
        <w:t xml:space="preserve"> No</w:t>
      </w:r>
      <w:r w:rsidRPr="00440627">
        <w:t>.</w:t>
      </w:r>
      <w:r>
        <w:t>_</w:t>
      </w:r>
      <w:bookmarkStart w:id="119" w:name="Text177"/>
      <w:r w:rsidR="005441D1">
        <w:fldChar w:fldCharType="begin">
          <w:ffData>
            <w:name w:val="Text177"/>
            <w:enabled/>
            <w:calcOnExit w:val="0"/>
            <w:textInput/>
          </w:ffData>
        </w:fldChar>
      </w:r>
      <w:r w:rsidR="005441D1">
        <w:instrText xml:space="preserve"> FORMTEXT </w:instrText>
      </w:r>
      <w:r w:rsidR="005441D1">
        <w:fldChar w:fldCharType="separate"/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rPr>
          <w:noProof/>
        </w:rPr>
        <w:t> </w:t>
      </w:r>
      <w:r w:rsidR="005441D1">
        <w:fldChar w:fldCharType="end"/>
      </w:r>
      <w:bookmarkEnd w:id="119"/>
      <w:r>
        <w:t>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77"/>
        <w:gridCol w:w="4788"/>
      </w:tblGrid>
      <w:tr w:rsidR="00A469AC">
        <w:tc>
          <w:tcPr>
            <w:tcW w:w="1077" w:type="dxa"/>
          </w:tcPr>
          <w:p w:rsidR="00A469AC" w:rsidRDefault="00A46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TEO</w:t>
              </w:r>
            </w:smartTag>
            <w:r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Pr="006B53BA" w:rsidRDefault="00A469AC">
      <w:pPr>
        <w:pStyle w:val="Heading1"/>
        <w:rPr>
          <w:sz w:val="18"/>
          <w:szCs w:val="20"/>
        </w:rPr>
      </w:pPr>
      <w:r w:rsidRPr="006B53BA">
        <w:rPr>
          <w:sz w:val="18"/>
          <w:szCs w:val="20"/>
        </w:rPr>
        <w:t>ASK YOURSELF QUESTIONS</w:t>
      </w:r>
    </w:p>
    <w:p w:rsidR="00A469AC" w:rsidRDefault="00A469AC">
      <w:pPr>
        <w:jc w:val="center"/>
        <w:rPr>
          <w:rFonts w:ascii="Arial" w:hAnsi="Arial" w:cs="Arial"/>
          <w:b/>
          <w:bCs/>
          <w:sz w:val="20"/>
        </w:rPr>
      </w:pPr>
    </w:p>
    <w:p w:rsidR="00A469AC" w:rsidRPr="006B53BA" w:rsidRDefault="00A469AC">
      <w:pPr>
        <w:rPr>
          <w:rFonts w:ascii="Arial" w:hAnsi="Arial" w:cs="Arial"/>
          <w:bCs/>
          <w:sz w:val="18"/>
          <w:szCs w:val="18"/>
        </w:rPr>
      </w:pPr>
      <w:r w:rsidRPr="006B53BA">
        <w:rPr>
          <w:rFonts w:ascii="Arial" w:hAnsi="Arial" w:cs="Arial"/>
          <w:bCs/>
          <w:sz w:val="18"/>
          <w:szCs w:val="18"/>
        </w:rPr>
        <w:t xml:space="preserve">BEFORE ANY CRITICAL </w:t>
      </w:r>
      <w:smartTag w:uri="urn:schemas-microsoft-com:office:smarttags" w:element="stockticker">
        <w:r w:rsidRPr="006B53BA">
          <w:rPr>
            <w:rFonts w:ascii="Arial" w:hAnsi="Arial" w:cs="Arial"/>
            <w:bCs/>
            <w:sz w:val="18"/>
            <w:szCs w:val="18"/>
          </w:rPr>
          <w:t>WORK</w:t>
        </w:r>
      </w:smartTag>
      <w:r w:rsidRPr="006B53BA">
        <w:rPr>
          <w:rFonts w:ascii="Arial" w:hAnsi="Arial" w:cs="Arial"/>
          <w:bCs/>
          <w:sz w:val="18"/>
          <w:szCs w:val="18"/>
        </w:rPr>
        <w:t xml:space="preserve"> IS PERFORMED, </w:t>
      </w:r>
      <w:smartTag w:uri="urn:schemas-microsoft-com:office:smarttags" w:element="stockticker">
        <w:r w:rsidRPr="006B53BA">
          <w:rPr>
            <w:rFonts w:ascii="Arial" w:hAnsi="Arial" w:cs="Arial"/>
            <w:bCs/>
            <w:sz w:val="18"/>
            <w:szCs w:val="18"/>
          </w:rPr>
          <w:t>ALL</w:t>
        </w:r>
      </w:smartTag>
      <w:r w:rsidRPr="006B53BA">
        <w:rPr>
          <w:rFonts w:ascii="Arial" w:hAnsi="Arial" w:cs="Arial"/>
          <w:bCs/>
          <w:sz w:val="18"/>
          <w:szCs w:val="18"/>
        </w:rPr>
        <w:t xml:space="preserve"> PERSONS INVOLVED IN THE </w:t>
      </w:r>
      <w:smartTag w:uri="urn:schemas-microsoft-com:office:smarttags" w:element="stockticker">
        <w:r w:rsidRPr="006B53BA">
          <w:rPr>
            <w:rFonts w:ascii="Arial" w:hAnsi="Arial" w:cs="Arial"/>
            <w:bCs/>
            <w:sz w:val="18"/>
            <w:szCs w:val="18"/>
          </w:rPr>
          <w:t>WORK</w:t>
        </w:r>
      </w:smartTag>
      <w:r w:rsidRPr="006B53BA">
        <w:rPr>
          <w:rFonts w:ascii="Arial" w:hAnsi="Arial" w:cs="Arial"/>
          <w:bCs/>
          <w:sz w:val="18"/>
          <w:szCs w:val="18"/>
        </w:rPr>
        <w:t xml:space="preserve"> OPERATION (S) COVERED BY THIS MOP </w:t>
      </w:r>
      <w:r w:rsidR="00AF5AB4" w:rsidRPr="006B53BA">
        <w:rPr>
          <w:rFonts w:ascii="Arial" w:hAnsi="Arial" w:cs="Arial"/>
          <w:bCs/>
          <w:sz w:val="18"/>
          <w:szCs w:val="18"/>
        </w:rPr>
        <w:t>SHALL COMPLETE TH</w:t>
      </w:r>
      <w:r w:rsidR="0021327E" w:rsidRPr="006B53BA">
        <w:rPr>
          <w:rFonts w:ascii="Arial" w:hAnsi="Arial" w:cs="Arial"/>
          <w:bCs/>
          <w:sz w:val="18"/>
          <w:szCs w:val="18"/>
        </w:rPr>
        <w:t>E ASK YOURSELF QUESTIONS.</w:t>
      </w:r>
    </w:p>
    <w:p w:rsidR="00F6408B" w:rsidRDefault="00F6408B">
      <w:pPr>
        <w:rPr>
          <w:rFonts w:ascii="Arial" w:hAnsi="Arial" w:cs="Arial"/>
          <w:b/>
          <w:bCs/>
          <w:sz w:val="20"/>
        </w:rPr>
      </w:pPr>
    </w:p>
    <w:p w:rsidR="00F6408B" w:rsidRPr="006B53BA" w:rsidRDefault="00F6408B">
      <w:pPr>
        <w:rPr>
          <w:rFonts w:ascii="Arial" w:hAnsi="Arial" w:cs="Arial"/>
          <w:b/>
          <w:bCs/>
          <w:sz w:val="16"/>
          <w:szCs w:val="16"/>
        </w:rPr>
      </w:pPr>
      <w:r w:rsidRPr="006B53BA">
        <w:rPr>
          <w:rFonts w:ascii="Arial" w:hAnsi="Arial" w:cs="Arial"/>
          <w:b/>
          <w:bCs/>
          <w:sz w:val="16"/>
          <w:szCs w:val="16"/>
        </w:rPr>
        <w:t xml:space="preserve">AFFRIM YOU HAVE COMPLETED THE ASK YOURSELF QUESTIONS BY CHECKING THE </w:t>
      </w:r>
    </w:p>
    <w:p w:rsidR="00F6408B" w:rsidRPr="006B53BA" w:rsidRDefault="00F6408B">
      <w:pPr>
        <w:rPr>
          <w:rFonts w:ascii="Arial" w:hAnsi="Arial" w:cs="Arial"/>
          <w:b/>
          <w:bCs/>
          <w:sz w:val="16"/>
          <w:szCs w:val="16"/>
        </w:rPr>
      </w:pPr>
      <w:r w:rsidRPr="006B53BA">
        <w:rPr>
          <w:rFonts w:ascii="Arial" w:hAnsi="Arial" w:cs="Arial"/>
          <w:b/>
          <w:bCs/>
          <w:sz w:val="16"/>
          <w:szCs w:val="16"/>
        </w:rPr>
        <w:t>BOXES BELOW AND SIGN OFF AT THE BOTTOM.</w:t>
      </w:r>
    </w:p>
    <w:p w:rsidR="00A469AC" w:rsidRDefault="00A469AC">
      <w:pPr>
        <w:pBdr>
          <w:bottom w:val="single" w:sz="24" w:space="1" w:color="auto"/>
        </w:pBdr>
        <w:rPr>
          <w:rFonts w:ascii="Arial" w:hAnsi="Arial" w:cs="Arial"/>
          <w:b/>
          <w:bCs/>
          <w:sz w:val="20"/>
        </w:rPr>
      </w:pPr>
    </w:p>
    <w:p w:rsidR="00A469AC" w:rsidRDefault="00A469AC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:rsidR="00725A66" w:rsidRDefault="00725A66">
      <w:pPr>
        <w:pStyle w:val="Heading2"/>
      </w:pPr>
    </w:p>
    <w:p w:rsidR="00A469AC" w:rsidRDefault="00A469AC">
      <w:pPr>
        <w:pStyle w:val="Heading2"/>
      </w:pPr>
      <w:r>
        <w:t>Check Box</w:t>
      </w:r>
    </w:p>
    <w:p w:rsidR="005C66CB" w:rsidRPr="005C66CB" w:rsidRDefault="005C66CB" w:rsidP="005C66CB"/>
    <w:p w:rsidR="00A469AC" w:rsidRDefault="00A469A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Yes</w:t>
      </w:r>
      <w:r>
        <w:rPr>
          <w:rFonts w:ascii="Arial" w:hAnsi="Arial" w:cs="Arial"/>
          <w:b/>
          <w:sz w:val="20"/>
        </w:rPr>
        <w:tab/>
        <w:t>No</w:t>
      </w:r>
    </w:p>
    <w:p w:rsidR="00A469AC" w:rsidRDefault="00A469AC">
      <w:pPr>
        <w:rPr>
          <w:rFonts w:ascii="Arial" w:hAnsi="Arial" w:cs="Arial"/>
          <w:b/>
          <w:sz w:val="20"/>
        </w:rPr>
      </w:pPr>
    </w:p>
    <w:p w:rsidR="00A469AC" w:rsidRPr="006B53BA" w:rsidRDefault="00A469AC">
      <w:pPr>
        <w:rPr>
          <w:rFonts w:ascii="Arial" w:hAnsi="Arial" w:cs="Arial"/>
          <w:color w:val="000000"/>
          <w:sz w:val="16"/>
        </w:rPr>
      </w:pPr>
      <w:r w:rsidRPr="006B53BA">
        <w:rPr>
          <w:rFonts w:ascii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B6BDD">
        <w:rPr>
          <w:rFonts w:ascii="Arial" w:hAnsi="Arial" w:cs="Arial"/>
          <w:b/>
          <w:sz w:val="16"/>
          <w:szCs w:val="16"/>
        </w:rPr>
      </w:r>
      <w:r w:rsidR="00EB6BDD">
        <w:rPr>
          <w:rFonts w:ascii="Arial" w:hAnsi="Arial" w:cs="Arial"/>
          <w:b/>
          <w:sz w:val="16"/>
          <w:szCs w:val="16"/>
        </w:rPr>
        <w:fldChar w:fldCharType="separate"/>
      </w:r>
      <w:r w:rsidRPr="006B53BA">
        <w:rPr>
          <w:rFonts w:ascii="Arial" w:hAnsi="Arial" w:cs="Arial"/>
          <w:b/>
          <w:sz w:val="16"/>
          <w:szCs w:val="16"/>
        </w:rPr>
        <w:fldChar w:fldCharType="end"/>
      </w:r>
      <w:r w:rsidRPr="006B53BA">
        <w:rPr>
          <w:rFonts w:ascii="Arial" w:hAnsi="Arial" w:cs="Arial"/>
          <w:b/>
          <w:sz w:val="16"/>
          <w:szCs w:val="16"/>
        </w:rPr>
        <w:tab/>
      </w:r>
      <w:r w:rsidRPr="006B53BA">
        <w:rPr>
          <w:rFonts w:ascii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EB6BDD">
        <w:rPr>
          <w:rFonts w:ascii="Arial" w:hAnsi="Arial" w:cs="Arial"/>
          <w:b/>
          <w:sz w:val="16"/>
          <w:szCs w:val="16"/>
        </w:rPr>
      </w:r>
      <w:r w:rsidR="00EB6BDD">
        <w:rPr>
          <w:rFonts w:ascii="Arial" w:hAnsi="Arial" w:cs="Arial"/>
          <w:b/>
          <w:sz w:val="16"/>
          <w:szCs w:val="16"/>
        </w:rPr>
        <w:fldChar w:fldCharType="separate"/>
      </w:r>
      <w:r w:rsidRPr="006B53BA">
        <w:rPr>
          <w:rFonts w:ascii="Arial" w:hAnsi="Arial" w:cs="Arial"/>
          <w:b/>
          <w:sz w:val="16"/>
          <w:szCs w:val="16"/>
        </w:rPr>
        <w:fldChar w:fldCharType="end"/>
      </w:r>
      <w:r>
        <w:rPr>
          <w:rFonts w:ascii="Arial" w:hAnsi="Arial" w:cs="Arial"/>
          <w:b/>
          <w:sz w:val="20"/>
        </w:rPr>
        <w:tab/>
      </w:r>
      <w:r w:rsidRPr="006B53BA">
        <w:rPr>
          <w:rFonts w:ascii="Arial" w:hAnsi="Arial" w:cs="Arial"/>
          <w:sz w:val="16"/>
        </w:rPr>
        <w:t xml:space="preserve">1. </w:t>
      </w:r>
      <w:r w:rsidR="00EE5076" w:rsidRPr="006B53BA">
        <w:rPr>
          <w:rFonts w:ascii="Arial" w:hAnsi="Arial" w:cs="Arial"/>
          <w:color w:val="000000"/>
          <w:sz w:val="16"/>
        </w:rPr>
        <w:t xml:space="preserve">DO I HAVE THE PROPER </w:t>
      </w:r>
      <w:r w:rsidRPr="006B53BA">
        <w:rPr>
          <w:rFonts w:ascii="Arial" w:hAnsi="Arial" w:cs="Arial"/>
          <w:color w:val="000000"/>
          <w:sz w:val="16"/>
        </w:rPr>
        <w:t>AND</w:t>
      </w:r>
      <w:r w:rsidR="00F6408B" w:rsidRPr="006B53BA">
        <w:rPr>
          <w:rFonts w:ascii="Arial" w:hAnsi="Arial" w:cs="Arial"/>
          <w:color w:val="000000"/>
          <w:sz w:val="16"/>
        </w:rPr>
        <w:t xml:space="preserve"> THE</w:t>
      </w:r>
      <w:r w:rsidRPr="006B53BA">
        <w:rPr>
          <w:rFonts w:ascii="Arial" w:hAnsi="Arial" w:cs="Arial"/>
          <w:color w:val="000000"/>
          <w:sz w:val="16"/>
        </w:rPr>
        <w:t xml:space="preserve"> APPROPRIATE BUILDING ACCESS</w:t>
      </w:r>
    </w:p>
    <w:p w:rsidR="00A469AC" w:rsidRPr="006B53BA" w:rsidRDefault="00A469AC">
      <w:pPr>
        <w:rPr>
          <w:rFonts w:ascii="Arial" w:hAnsi="Arial" w:cs="Arial"/>
          <w:color w:val="000000"/>
          <w:sz w:val="16"/>
        </w:rPr>
      </w:pPr>
      <w:r w:rsidRPr="006B53BA">
        <w:rPr>
          <w:rFonts w:ascii="Arial" w:hAnsi="Arial" w:cs="Arial"/>
          <w:color w:val="000000"/>
          <w:sz w:val="16"/>
        </w:rPr>
        <w:tab/>
      </w:r>
      <w:r w:rsidRPr="006B53BA">
        <w:rPr>
          <w:rFonts w:ascii="Arial" w:hAnsi="Arial" w:cs="Arial"/>
          <w:color w:val="000000"/>
          <w:sz w:val="16"/>
        </w:rPr>
        <w:tab/>
      </w:r>
      <w:r w:rsidR="00E72629">
        <w:rPr>
          <w:rFonts w:ascii="Arial" w:hAnsi="Arial" w:cs="Arial"/>
          <w:color w:val="000000"/>
          <w:sz w:val="16"/>
        </w:rPr>
        <w:t xml:space="preserve">    </w:t>
      </w:r>
      <w:r w:rsidRPr="006B53BA">
        <w:rPr>
          <w:rFonts w:ascii="Arial" w:hAnsi="Arial" w:cs="Arial"/>
          <w:color w:val="000000"/>
          <w:sz w:val="16"/>
        </w:rPr>
        <w:t>PERMISSIONS TO THE ENVIRONMENT I AM ABOUT TO ENTER?</w:t>
      </w:r>
    </w:p>
    <w:p w:rsidR="004F60F9" w:rsidRPr="00B75A0C" w:rsidRDefault="00514836" w:rsidP="00514836">
      <w:pPr>
        <w:numPr>
          <w:ilvl w:val="0"/>
          <w:numId w:val="19"/>
        </w:numPr>
        <w:rPr>
          <w:rFonts w:ascii="Arial" w:hAnsi="Arial" w:cs="Arial"/>
          <w:color w:val="000000"/>
          <w:sz w:val="16"/>
          <w:szCs w:val="18"/>
        </w:rPr>
      </w:pPr>
      <w:r w:rsidRPr="00B75A0C">
        <w:rPr>
          <w:rFonts w:ascii="Arial" w:hAnsi="Arial" w:cs="Arial"/>
          <w:color w:val="000000"/>
          <w:sz w:val="16"/>
          <w:szCs w:val="18"/>
        </w:rPr>
        <w:t xml:space="preserve">Ensure you have worked with the local operations supervisor and corporate </w:t>
      </w:r>
      <w:r w:rsidR="00537CC4" w:rsidRPr="00B75A0C">
        <w:rPr>
          <w:rFonts w:ascii="Arial" w:hAnsi="Arial" w:cs="Arial"/>
          <w:color w:val="000000"/>
          <w:sz w:val="16"/>
          <w:szCs w:val="18"/>
        </w:rPr>
        <w:t xml:space="preserve">real estate supervisor to obtain the </w:t>
      </w:r>
      <w:r w:rsidR="00E72629" w:rsidRPr="00B75A0C">
        <w:rPr>
          <w:rFonts w:ascii="Arial" w:hAnsi="Arial" w:cs="Arial"/>
          <w:color w:val="000000"/>
          <w:sz w:val="16"/>
          <w:szCs w:val="18"/>
        </w:rPr>
        <w:t xml:space="preserve">   </w:t>
      </w:r>
      <w:r w:rsidR="00537CC4" w:rsidRPr="00B75A0C">
        <w:rPr>
          <w:rFonts w:ascii="Arial" w:hAnsi="Arial" w:cs="Arial"/>
          <w:color w:val="000000"/>
          <w:sz w:val="16"/>
          <w:szCs w:val="18"/>
        </w:rPr>
        <w:t>proper IDs required.</w:t>
      </w:r>
    </w:p>
    <w:p w:rsidR="00537CC4" w:rsidRPr="00B75A0C" w:rsidRDefault="00537CC4" w:rsidP="00537CC4">
      <w:pPr>
        <w:numPr>
          <w:ilvl w:val="0"/>
          <w:numId w:val="19"/>
        </w:numPr>
        <w:rPr>
          <w:rFonts w:ascii="Arial" w:hAnsi="Arial" w:cs="Arial"/>
          <w:color w:val="000000"/>
          <w:sz w:val="16"/>
          <w:szCs w:val="18"/>
        </w:rPr>
      </w:pPr>
      <w:r w:rsidRPr="00B75A0C">
        <w:rPr>
          <w:rFonts w:ascii="Arial" w:hAnsi="Arial" w:cs="Arial"/>
          <w:color w:val="000000"/>
          <w:sz w:val="16"/>
          <w:szCs w:val="18"/>
        </w:rPr>
        <w:t xml:space="preserve">Be sure to carry and </w:t>
      </w:r>
      <w:proofErr w:type="gramStart"/>
      <w:r w:rsidRPr="00B75A0C">
        <w:rPr>
          <w:rFonts w:ascii="Arial" w:hAnsi="Arial" w:cs="Arial"/>
          <w:color w:val="000000"/>
          <w:sz w:val="16"/>
          <w:szCs w:val="18"/>
        </w:rPr>
        <w:t>display the appropriate company IDs at all times</w:t>
      </w:r>
      <w:proofErr w:type="gramEnd"/>
      <w:r w:rsidRPr="00B75A0C">
        <w:rPr>
          <w:rFonts w:ascii="Arial" w:hAnsi="Arial" w:cs="Arial"/>
          <w:color w:val="000000"/>
          <w:sz w:val="16"/>
          <w:szCs w:val="18"/>
        </w:rPr>
        <w:t>.</w:t>
      </w:r>
    </w:p>
    <w:p w:rsidR="00537CC4" w:rsidRPr="006B53BA" w:rsidRDefault="00537CC4" w:rsidP="00537CC4">
      <w:pPr>
        <w:rPr>
          <w:rFonts w:ascii="Arial" w:hAnsi="Arial" w:cs="Arial"/>
          <w:color w:val="000000"/>
          <w:sz w:val="14"/>
          <w:szCs w:val="18"/>
        </w:rPr>
      </w:pPr>
    </w:p>
    <w:p w:rsidR="00A469AC" w:rsidRPr="006B53BA" w:rsidRDefault="00A469AC">
      <w:pPr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  <w:t xml:space="preserve">2. DO I KNOW WHY I AM DOING THIS </w:t>
      </w:r>
      <w:smartTag w:uri="urn:schemas-microsoft-com:office:smarttags" w:element="stockticker">
        <w:r w:rsidRPr="006B53BA">
          <w:rPr>
            <w:rFonts w:ascii="Arial" w:hAnsi="Arial" w:cs="Arial"/>
            <w:sz w:val="16"/>
          </w:rPr>
          <w:t>WORK</w:t>
        </w:r>
      </w:smartTag>
      <w:r w:rsidRPr="006B53BA">
        <w:rPr>
          <w:rFonts w:ascii="Arial" w:hAnsi="Arial" w:cs="Arial"/>
          <w:sz w:val="16"/>
        </w:rPr>
        <w:t>?</w:t>
      </w:r>
    </w:p>
    <w:p w:rsidR="00A469AC" w:rsidRPr="00B75A0C" w:rsidRDefault="00D22681" w:rsidP="00537CC4">
      <w:pPr>
        <w:numPr>
          <w:ilvl w:val="2"/>
          <w:numId w:val="35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Ensure the reason is more than just a directive.</w:t>
      </w:r>
    </w:p>
    <w:p w:rsidR="00D22681" w:rsidRPr="00B75A0C" w:rsidRDefault="00D22681" w:rsidP="00537CC4">
      <w:pPr>
        <w:numPr>
          <w:ilvl w:val="2"/>
          <w:numId w:val="35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Understand the impact the work has on our network reliability and the customers we support.</w:t>
      </w:r>
    </w:p>
    <w:p w:rsidR="00A469AC" w:rsidRPr="00B75A0C" w:rsidRDefault="00D22681">
      <w:pPr>
        <w:numPr>
          <w:ilvl w:val="2"/>
          <w:numId w:val="35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Understand the proper sequence in which the work is to be performed.</w:t>
      </w:r>
    </w:p>
    <w:p w:rsidR="00A469AC" w:rsidRPr="006B53BA" w:rsidRDefault="00A469AC">
      <w:pPr>
        <w:pStyle w:val="FootnoteText"/>
        <w:rPr>
          <w:rFonts w:cs="Arial"/>
          <w:sz w:val="16"/>
        </w:rPr>
      </w:pPr>
    </w:p>
    <w:p w:rsidR="00A469AC" w:rsidRPr="006B53BA" w:rsidRDefault="00A469AC" w:rsidP="006B53BA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="00D014C7" w:rsidRPr="006B53BA">
        <w:rPr>
          <w:rFonts w:ascii="Arial" w:hAnsi="Arial" w:cs="Arial"/>
          <w:sz w:val="16"/>
        </w:rPr>
        <w:tab/>
        <w:t xml:space="preserve">3. </w:t>
      </w:r>
      <w:r w:rsidRPr="006B53BA">
        <w:rPr>
          <w:rFonts w:ascii="Arial" w:hAnsi="Arial" w:cs="Arial"/>
          <w:sz w:val="16"/>
        </w:rPr>
        <w:t xml:space="preserve">HAVE I IDENTIFIED </w:t>
      </w:r>
      <w:smartTag w:uri="urn:schemas-microsoft-com:office:smarttags" w:element="stockticker">
        <w:r w:rsidRPr="006B53BA">
          <w:rPr>
            <w:rFonts w:ascii="Arial" w:hAnsi="Arial" w:cs="Arial"/>
            <w:sz w:val="16"/>
          </w:rPr>
          <w:t>AND</w:t>
        </w:r>
      </w:smartTag>
      <w:r w:rsidRPr="006B53BA">
        <w:rPr>
          <w:rFonts w:ascii="Arial" w:hAnsi="Arial" w:cs="Arial"/>
          <w:sz w:val="16"/>
        </w:rPr>
        <w:t xml:space="preserve"> NOTIFIED EVERYBODY</w:t>
      </w:r>
      <w:r w:rsidR="00D22681" w:rsidRP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>-</w:t>
      </w:r>
      <w:r w:rsidR="00D22681" w:rsidRPr="006B53BA">
        <w:rPr>
          <w:rFonts w:ascii="Arial" w:hAnsi="Arial" w:cs="Arial"/>
          <w:sz w:val="16"/>
        </w:rPr>
        <w:t xml:space="preserve"> IMPACTED</w:t>
      </w:r>
      <w:r w:rsidR="001D35E5" w:rsidRP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>CUSTOMERS AND</w:t>
      </w:r>
      <w:r w:rsidR="00D22681" w:rsidRP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>INTERNAL</w:t>
      </w:r>
      <w:r w:rsidR="006B53BA">
        <w:rPr>
          <w:rFonts w:ascii="Arial" w:hAnsi="Arial" w:cs="Arial"/>
          <w:sz w:val="16"/>
        </w:rPr>
        <w:tab/>
      </w:r>
      <w:r w:rsid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t xml:space="preserve"> </w:t>
      </w:r>
      <w:r w:rsidR="00E72629">
        <w:rPr>
          <w:rFonts w:ascii="Arial" w:hAnsi="Arial" w:cs="Arial"/>
          <w:sz w:val="16"/>
        </w:rPr>
        <w:t xml:space="preserve">  </w:t>
      </w:r>
      <w:r w:rsid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>GROUPS</w:t>
      </w:r>
      <w:r w:rsidR="00EE5076" w:rsidRP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>-</w:t>
      </w:r>
      <w:r w:rsidR="00EE5076" w:rsidRPr="006B53BA">
        <w:rPr>
          <w:rFonts w:ascii="Arial" w:hAnsi="Arial" w:cs="Arial"/>
          <w:sz w:val="16"/>
        </w:rPr>
        <w:t xml:space="preserve"> </w:t>
      </w:r>
      <w:r w:rsidRPr="006B53BA">
        <w:rPr>
          <w:rFonts w:ascii="Arial" w:hAnsi="Arial" w:cs="Arial"/>
          <w:sz w:val="16"/>
        </w:rPr>
        <w:t xml:space="preserve">WHO WILL BE DIRECTLY AFFECTED BY THIS </w:t>
      </w:r>
      <w:smartTag w:uri="urn:schemas-microsoft-com:office:smarttags" w:element="stockticker">
        <w:r w:rsidRPr="006B53BA">
          <w:rPr>
            <w:rFonts w:ascii="Arial" w:hAnsi="Arial" w:cs="Arial"/>
            <w:sz w:val="16"/>
          </w:rPr>
          <w:t>WORK</w:t>
        </w:r>
      </w:smartTag>
      <w:r w:rsidRPr="006B53BA">
        <w:rPr>
          <w:rFonts w:ascii="Arial" w:hAnsi="Arial" w:cs="Arial"/>
          <w:sz w:val="16"/>
        </w:rPr>
        <w:t>?</w:t>
      </w:r>
    </w:p>
    <w:p w:rsidR="00D014C7" w:rsidRPr="00B75A0C" w:rsidRDefault="00062394" w:rsidP="00062394">
      <w:pPr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 xml:space="preserve"> Notify all organizations that may be impacted, such as Network Operations, </w:t>
      </w:r>
      <w:r w:rsidR="00B75A0C">
        <w:rPr>
          <w:rFonts w:ascii="Arial" w:hAnsi="Arial" w:cs="Arial"/>
          <w:sz w:val="16"/>
          <w:szCs w:val="16"/>
        </w:rPr>
        <w:t>Tier support, Technical Support</w:t>
      </w:r>
      <w:r w:rsidR="00E72629" w:rsidRPr="00B75A0C">
        <w:rPr>
          <w:rFonts w:ascii="Arial" w:hAnsi="Arial" w:cs="Arial"/>
          <w:sz w:val="16"/>
          <w:szCs w:val="16"/>
        </w:rPr>
        <w:t xml:space="preserve"> </w:t>
      </w:r>
      <w:r w:rsidRPr="00B75A0C">
        <w:rPr>
          <w:rFonts w:ascii="Arial" w:hAnsi="Arial" w:cs="Arial"/>
          <w:sz w:val="16"/>
          <w:szCs w:val="16"/>
        </w:rPr>
        <w:t>Group (TSG), GNOC.</w:t>
      </w:r>
    </w:p>
    <w:p w:rsidR="00062394" w:rsidRPr="00B75A0C" w:rsidRDefault="00062394" w:rsidP="00062394">
      <w:pPr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Identify other organizations that might be impacted by this work (e.g. Customer</w:t>
      </w:r>
      <w:r w:rsidR="00E72629" w:rsidRPr="00B75A0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</w:p>
    <w:p w:rsidR="00725A66" w:rsidRPr="00B75A0C" w:rsidRDefault="00EE5076" w:rsidP="007127CF">
      <w:pPr>
        <w:ind w:left="1440"/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 xml:space="preserve">    </w:t>
      </w:r>
      <w:r w:rsidR="00E72629" w:rsidRPr="00B75A0C">
        <w:rPr>
          <w:rFonts w:ascii="Arial" w:hAnsi="Arial" w:cs="Arial"/>
          <w:sz w:val="16"/>
          <w:szCs w:val="16"/>
        </w:rPr>
        <w:t xml:space="preserve"> </w:t>
      </w:r>
      <w:r w:rsidR="00062394" w:rsidRPr="00B75A0C">
        <w:rPr>
          <w:rFonts w:ascii="Arial" w:hAnsi="Arial" w:cs="Arial"/>
          <w:sz w:val="16"/>
          <w:szCs w:val="16"/>
        </w:rPr>
        <w:t xml:space="preserve">Facing Operations, Provisioning, Product </w:t>
      </w:r>
      <w:r w:rsidR="001D35E5" w:rsidRPr="00B75A0C">
        <w:rPr>
          <w:rFonts w:ascii="Arial" w:hAnsi="Arial" w:cs="Arial"/>
          <w:sz w:val="16"/>
          <w:szCs w:val="16"/>
        </w:rPr>
        <w:t>Management</w:t>
      </w:r>
      <w:r w:rsidR="00062394" w:rsidRPr="00B75A0C">
        <w:rPr>
          <w:rFonts w:ascii="Arial" w:hAnsi="Arial" w:cs="Arial"/>
          <w:sz w:val="16"/>
          <w:szCs w:val="16"/>
        </w:rPr>
        <w:t>)</w:t>
      </w:r>
    </w:p>
    <w:p w:rsidR="00A469AC" w:rsidRPr="006B53BA" w:rsidRDefault="00A469AC">
      <w:pPr>
        <w:rPr>
          <w:rFonts w:ascii="Arial" w:hAnsi="Arial" w:cs="Arial"/>
          <w:sz w:val="16"/>
        </w:rPr>
      </w:pPr>
    </w:p>
    <w:p w:rsidR="00A469AC" w:rsidRPr="006B53BA" w:rsidRDefault="00A469AC">
      <w:pPr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  <w:t>4. CAN I PREVENT OR CONTROL SERVICE INTERRUPTIONS?</w:t>
      </w:r>
    </w:p>
    <w:p w:rsidR="00A469AC" w:rsidRPr="00B75A0C" w:rsidRDefault="00F4521B" w:rsidP="00F4521B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Ensure all appropriate elements/processes are monitored during the work activity.</w:t>
      </w:r>
    </w:p>
    <w:p w:rsidR="00F4521B" w:rsidRPr="00B75A0C" w:rsidRDefault="00F4521B" w:rsidP="00F4521B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Possess a clearly understood back-out/recovery plan.</w:t>
      </w:r>
    </w:p>
    <w:p w:rsidR="00F4521B" w:rsidRPr="00B75A0C" w:rsidRDefault="00F4521B" w:rsidP="00F4521B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Survey the work area and make sure all appropriate safety precautions have been taken.</w:t>
      </w:r>
    </w:p>
    <w:p w:rsidR="005C66CB" w:rsidRPr="00B75A0C" w:rsidRDefault="00F4521B" w:rsidP="005C66CB">
      <w:pPr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SMOP will not be approved without an acceptable back-out plan</w:t>
      </w:r>
    </w:p>
    <w:p w:rsidR="00F4521B" w:rsidRPr="006B53BA" w:rsidRDefault="00F4521B" w:rsidP="00F4521B">
      <w:pPr>
        <w:ind w:left="1440"/>
        <w:rPr>
          <w:rFonts w:ascii="Arial" w:hAnsi="Arial" w:cs="Arial"/>
          <w:sz w:val="20"/>
        </w:rPr>
      </w:pPr>
    </w:p>
    <w:p w:rsidR="00A469AC" w:rsidRPr="006B53BA" w:rsidRDefault="00A469AC">
      <w:pPr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20"/>
        </w:rPr>
        <w:tab/>
      </w:r>
      <w:r w:rsidRPr="006B53BA">
        <w:rPr>
          <w:rFonts w:ascii="Arial" w:hAnsi="Arial" w:cs="Arial"/>
          <w:sz w:val="16"/>
        </w:rPr>
        <w:t xml:space="preserve">5.  IS THIS THE RIGHT TIME TO DO THE </w:t>
      </w:r>
      <w:smartTag w:uri="urn:schemas-microsoft-com:office:smarttags" w:element="stockticker">
        <w:r w:rsidRPr="006B53BA">
          <w:rPr>
            <w:rFonts w:ascii="Arial" w:hAnsi="Arial" w:cs="Arial"/>
            <w:sz w:val="16"/>
          </w:rPr>
          <w:t>WORK</w:t>
        </w:r>
      </w:smartTag>
      <w:r w:rsidRPr="006B53BA">
        <w:rPr>
          <w:rFonts w:ascii="Arial" w:hAnsi="Arial" w:cs="Arial"/>
          <w:sz w:val="16"/>
        </w:rPr>
        <w:t>?</w:t>
      </w:r>
    </w:p>
    <w:p w:rsidR="00F4521B" w:rsidRPr="00B75A0C" w:rsidRDefault="00F4521B" w:rsidP="00F4521B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 xml:space="preserve">Anticipate customer impact of possible network failure. Is the </w:t>
      </w:r>
      <w:r w:rsidR="00085A4D" w:rsidRPr="00B75A0C">
        <w:rPr>
          <w:rFonts w:ascii="Arial" w:hAnsi="Arial" w:cs="Arial"/>
          <w:sz w:val="16"/>
          <w:szCs w:val="16"/>
        </w:rPr>
        <w:t xml:space="preserve">time right for the </w:t>
      </w:r>
      <w:r w:rsidR="005A624E" w:rsidRPr="00B75A0C">
        <w:rPr>
          <w:rFonts w:ascii="Arial" w:hAnsi="Arial" w:cs="Arial"/>
          <w:sz w:val="16"/>
          <w:szCs w:val="16"/>
        </w:rPr>
        <w:t>customer (</w:t>
      </w:r>
      <w:r w:rsidR="00085A4D" w:rsidRPr="00B75A0C">
        <w:rPr>
          <w:rFonts w:ascii="Arial" w:hAnsi="Arial" w:cs="Arial"/>
          <w:sz w:val="16"/>
          <w:szCs w:val="16"/>
        </w:rPr>
        <w:t>i.e. if the customer is SONY and they have a big new game release tomorrow, working on their service tonight may not be the best plan)?</w:t>
      </w:r>
    </w:p>
    <w:p w:rsidR="00085A4D" w:rsidRPr="00B75A0C" w:rsidRDefault="00085A4D" w:rsidP="00F4521B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Provide for improved communication of Change Management/Network Events (i.e.  is the</w:t>
      </w:r>
      <w:r w:rsidR="00EE5076" w:rsidRPr="00B75A0C">
        <w:rPr>
          <w:rFonts w:ascii="Arial" w:hAnsi="Arial" w:cs="Arial"/>
          <w:sz w:val="16"/>
          <w:szCs w:val="16"/>
        </w:rPr>
        <w:t>re</w:t>
      </w:r>
      <w:r w:rsidRPr="00B75A0C">
        <w:rPr>
          <w:rFonts w:ascii="Arial" w:hAnsi="Arial" w:cs="Arial"/>
          <w:sz w:val="16"/>
          <w:szCs w:val="16"/>
        </w:rPr>
        <w:t xml:space="preserve"> a hurricane coming up the east coast – if so, it is probably best to delay planned maintenance until after the storm clears).</w:t>
      </w:r>
    </w:p>
    <w:p w:rsidR="00085A4D" w:rsidRPr="00B75A0C" w:rsidRDefault="00085A4D" w:rsidP="00F4521B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Ensure scheduled work meets AY handbook/other maintenance window requirements.</w:t>
      </w:r>
    </w:p>
    <w:p w:rsidR="00A469AC" w:rsidRPr="00B75A0C" w:rsidRDefault="00085A4D" w:rsidP="00F4521B">
      <w:pPr>
        <w:numPr>
          <w:ilvl w:val="1"/>
          <w:numId w:val="37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Ensure technical support resources are available.</w:t>
      </w:r>
    </w:p>
    <w:p w:rsidR="00A469AC" w:rsidRPr="006B53BA" w:rsidRDefault="00A469AC">
      <w:pPr>
        <w:rPr>
          <w:rFonts w:ascii="Arial" w:hAnsi="Arial" w:cs="Arial"/>
          <w:sz w:val="16"/>
        </w:rPr>
      </w:pPr>
    </w:p>
    <w:p w:rsidR="00A469AC" w:rsidRPr="006B53BA" w:rsidRDefault="00A469AC">
      <w:pPr>
        <w:rPr>
          <w:rFonts w:ascii="Arial" w:hAnsi="Arial" w:cs="Arial"/>
          <w:sz w:val="14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bookmarkStart w:id="120" w:name="Check12"/>
      <w:r w:rsidRPr="006B53BA">
        <w:rPr>
          <w:rFonts w:ascii="Arial" w:hAnsi="Arial" w:cs="Arial"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bookmarkEnd w:id="120"/>
      <w:r w:rsidRPr="006B53BA">
        <w:rPr>
          <w:rFonts w:ascii="Arial" w:hAnsi="Arial" w:cs="Arial"/>
          <w:sz w:val="16"/>
        </w:rPr>
        <w:tab/>
      </w:r>
      <w:r w:rsidRPr="007127CF">
        <w:rPr>
          <w:rFonts w:ascii="Arial" w:hAnsi="Arial" w:cs="Arial"/>
          <w:sz w:val="16"/>
          <w:szCs w:val="16"/>
        </w:rPr>
        <w:t>6.  AM I TRAINED</w:t>
      </w:r>
      <w:r w:rsidRPr="006B53BA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stockticker">
        <w:r w:rsidRPr="006B53BA">
          <w:rPr>
            <w:rFonts w:ascii="Arial" w:hAnsi="Arial" w:cs="Arial"/>
            <w:sz w:val="16"/>
            <w:szCs w:val="16"/>
          </w:rPr>
          <w:t>AND</w:t>
        </w:r>
      </w:smartTag>
      <w:r w:rsidRPr="006B53BA">
        <w:rPr>
          <w:rFonts w:ascii="Arial" w:hAnsi="Arial" w:cs="Arial"/>
          <w:sz w:val="16"/>
          <w:szCs w:val="16"/>
        </w:rPr>
        <w:t xml:space="preserve"> QUALIFIED TO DO THIS </w:t>
      </w:r>
      <w:smartTag w:uri="urn:schemas-microsoft-com:office:smarttags" w:element="stockticker">
        <w:r w:rsidRPr="006B53BA">
          <w:rPr>
            <w:rFonts w:ascii="Arial" w:hAnsi="Arial" w:cs="Arial"/>
            <w:sz w:val="16"/>
            <w:szCs w:val="16"/>
          </w:rPr>
          <w:t>WORK</w:t>
        </w:r>
      </w:smartTag>
      <w:r w:rsidRPr="006B53BA">
        <w:rPr>
          <w:rFonts w:ascii="Arial" w:hAnsi="Arial" w:cs="Arial"/>
          <w:sz w:val="16"/>
          <w:szCs w:val="16"/>
        </w:rPr>
        <w:t>?</w:t>
      </w:r>
    </w:p>
    <w:p w:rsidR="004C401D" w:rsidRPr="00B75A0C" w:rsidRDefault="00EC0188" w:rsidP="004C401D">
      <w:pPr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 xml:space="preserve">Feel comfortable that the training you have </w:t>
      </w:r>
      <w:proofErr w:type="gramStart"/>
      <w:r w:rsidRPr="00B75A0C">
        <w:rPr>
          <w:rFonts w:ascii="Arial" w:hAnsi="Arial" w:cs="Arial"/>
          <w:sz w:val="16"/>
          <w:szCs w:val="16"/>
        </w:rPr>
        <w:t>received</w:t>
      </w:r>
      <w:proofErr w:type="gramEnd"/>
      <w:r w:rsidRPr="00B75A0C">
        <w:rPr>
          <w:rFonts w:ascii="Arial" w:hAnsi="Arial" w:cs="Arial"/>
          <w:sz w:val="16"/>
          <w:szCs w:val="16"/>
        </w:rPr>
        <w:t xml:space="preserve"> or your prior experience will support the work you will be doing.</w:t>
      </w:r>
    </w:p>
    <w:p w:rsidR="000B64CE" w:rsidRPr="000B64CE" w:rsidRDefault="00EC0188" w:rsidP="000B64CE">
      <w:pPr>
        <w:numPr>
          <w:ilvl w:val="0"/>
          <w:numId w:val="39"/>
        </w:numPr>
        <w:rPr>
          <w:rFonts w:ascii="Arial" w:hAnsi="Arial" w:cs="Arial"/>
        </w:rPr>
      </w:pPr>
      <w:r w:rsidRPr="000B64CE">
        <w:rPr>
          <w:rFonts w:ascii="Arial" w:hAnsi="Arial" w:cs="Arial"/>
          <w:sz w:val="16"/>
          <w:szCs w:val="16"/>
        </w:rPr>
        <w:t>Perform a procedural review of the technical documentation to assure a s</w:t>
      </w:r>
      <w:r w:rsidR="00EE5076" w:rsidRPr="000B64CE">
        <w:rPr>
          <w:rFonts w:ascii="Arial" w:hAnsi="Arial" w:cs="Arial"/>
          <w:sz w:val="16"/>
          <w:szCs w:val="16"/>
        </w:rPr>
        <w:t>o</w:t>
      </w:r>
      <w:r w:rsidRPr="000B64CE">
        <w:rPr>
          <w:rFonts w:ascii="Arial" w:hAnsi="Arial" w:cs="Arial"/>
          <w:sz w:val="16"/>
          <w:szCs w:val="16"/>
        </w:rPr>
        <w:t>lid understanding of the work to be p</w:t>
      </w:r>
      <w:r w:rsidR="00EE5076" w:rsidRPr="000B64CE">
        <w:rPr>
          <w:rFonts w:ascii="Arial" w:hAnsi="Arial" w:cs="Arial"/>
          <w:sz w:val="16"/>
          <w:szCs w:val="16"/>
        </w:rPr>
        <w:t>er</w:t>
      </w:r>
      <w:r w:rsidRPr="000B64CE">
        <w:rPr>
          <w:rFonts w:ascii="Arial" w:hAnsi="Arial" w:cs="Arial"/>
          <w:sz w:val="16"/>
          <w:szCs w:val="16"/>
        </w:rPr>
        <w:t>formed.</w:t>
      </w:r>
      <w:r w:rsidR="00A469AC" w:rsidRPr="000B64CE">
        <w:rPr>
          <w:rFonts w:ascii="Arial" w:hAnsi="Arial" w:cs="Arial"/>
          <w:bCs/>
        </w:rPr>
        <w:t xml:space="preserve">     </w:t>
      </w:r>
    </w:p>
    <w:p w:rsidR="00A469AC" w:rsidRPr="000B64CE" w:rsidRDefault="00A469AC" w:rsidP="000B64CE">
      <w:pPr>
        <w:ind w:left="1440"/>
        <w:rPr>
          <w:rFonts w:ascii="Arial" w:hAnsi="Arial" w:cs="Arial"/>
        </w:rPr>
      </w:pPr>
      <w:r w:rsidRPr="000B64CE">
        <w:rPr>
          <w:rFonts w:ascii="Arial" w:hAnsi="Arial" w:cs="Arial"/>
          <w:bCs/>
        </w:rPr>
        <w:lastRenderedPageBreak/>
        <w:t xml:space="preserve">             </w:t>
      </w:r>
      <w:r w:rsidR="00843633" w:rsidRPr="000B64CE">
        <w:rPr>
          <w:rFonts w:ascii="Arial" w:hAnsi="Arial" w:cs="Arial"/>
          <w:bCs/>
        </w:rPr>
        <w:t xml:space="preserve">               </w:t>
      </w:r>
    </w:p>
    <w:p w:rsidR="00A469AC" w:rsidRPr="006B53BA" w:rsidRDefault="00A469AC">
      <w:pPr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  <w:szCs w:val="16"/>
        </w:rPr>
        <w:instrText xml:space="preserve"> FORMCHECKBOX </w:instrText>
      </w:r>
      <w:r w:rsidR="00EB6BDD">
        <w:rPr>
          <w:rFonts w:ascii="Arial" w:hAnsi="Arial" w:cs="Arial"/>
          <w:sz w:val="16"/>
          <w:szCs w:val="16"/>
        </w:rPr>
      </w:r>
      <w:r w:rsidR="00EB6BDD">
        <w:rPr>
          <w:rFonts w:ascii="Arial" w:hAnsi="Arial" w:cs="Arial"/>
          <w:sz w:val="16"/>
          <w:szCs w:val="16"/>
        </w:rPr>
        <w:fldChar w:fldCharType="separate"/>
      </w:r>
      <w:r w:rsidRPr="006B53BA">
        <w:rPr>
          <w:rFonts w:ascii="Arial" w:hAnsi="Arial" w:cs="Arial"/>
          <w:sz w:val="16"/>
          <w:szCs w:val="16"/>
        </w:rPr>
        <w:fldChar w:fldCharType="end"/>
      </w:r>
      <w:r w:rsidRPr="006B53BA">
        <w:rPr>
          <w:rFonts w:ascii="Arial" w:hAnsi="Arial" w:cs="Arial"/>
          <w:sz w:val="16"/>
          <w:szCs w:val="16"/>
        </w:rPr>
        <w:tab/>
      </w:r>
      <w:r w:rsidRPr="006B53BA"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  <w:szCs w:val="16"/>
        </w:rPr>
        <w:instrText xml:space="preserve"> FORMCHECKBOX </w:instrText>
      </w:r>
      <w:r w:rsidR="00EB6BDD">
        <w:rPr>
          <w:rFonts w:ascii="Arial" w:hAnsi="Arial" w:cs="Arial"/>
          <w:sz w:val="16"/>
          <w:szCs w:val="16"/>
        </w:rPr>
      </w:r>
      <w:r w:rsidR="00EB6BDD">
        <w:rPr>
          <w:rFonts w:ascii="Arial" w:hAnsi="Arial" w:cs="Arial"/>
          <w:sz w:val="16"/>
          <w:szCs w:val="16"/>
        </w:rPr>
        <w:fldChar w:fldCharType="separate"/>
      </w:r>
      <w:r w:rsidRPr="006B53BA">
        <w:rPr>
          <w:rFonts w:ascii="Arial" w:hAnsi="Arial" w:cs="Arial"/>
          <w:sz w:val="16"/>
          <w:szCs w:val="16"/>
        </w:rPr>
        <w:fldChar w:fldCharType="end"/>
      </w:r>
      <w:r w:rsidRPr="006B53BA">
        <w:rPr>
          <w:rFonts w:ascii="Arial" w:hAnsi="Arial" w:cs="Arial"/>
          <w:sz w:val="20"/>
        </w:rPr>
        <w:tab/>
      </w:r>
      <w:r w:rsidRPr="007127CF">
        <w:rPr>
          <w:rFonts w:ascii="Arial" w:hAnsi="Arial" w:cs="Arial"/>
          <w:sz w:val="16"/>
          <w:szCs w:val="16"/>
        </w:rPr>
        <w:t xml:space="preserve">7. </w:t>
      </w:r>
      <w:r w:rsidR="00EC0188" w:rsidRPr="007127CF">
        <w:rPr>
          <w:rFonts w:ascii="Arial" w:hAnsi="Arial" w:cs="Arial"/>
          <w:sz w:val="16"/>
          <w:szCs w:val="16"/>
        </w:rPr>
        <w:t xml:space="preserve">ARE THE WORK ORDERS, MOPS AND SUPPORTING DOCUMENTATION  </w:t>
      </w:r>
      <w:r w:rsidR="006B53BA" w:rsidRPr="007127CF">
        <w:rPr>
          <w:rFonts w:ascii="Arial" w:hAnsi="Arial" w:cs="Arial"/>
          <w:sz w:val="16"/>
          <w:szCs w:val="16"/>
        </w:rPr>
        <w:t xml:space="preserve">          </w:t>
      </w:r>
      <w:r w:rsidR="006B53BA" w:rsidRPr="007127CF">
        <w:rPr>
          <w:rFonts w:ascii="Arial" w:hAnsi="Arial" w:cs="Arial"/>
          <w:sz w:val="16"/>
          <w:szCs w:val="16"/>
        </w:rPr>
        <w:tab/>
      </w:r>
      <w:r w:rsidR="006B53BA" w:rsidRPr="007127CF">
        <w:rPr>
          <w:rFonts w:ascii="Arial" w:hAnsi="Arial" w:cs="Arial"/>
          <w:sz w:val="16"/>
          <w:szCs w:val="16"/>
        </w:rPr>
        <w:tab/>
      </w:r>
      <w:r w:rsidR="00EC0188" w:rsidRPr="007127CF">
        <w:rPr>
          <w:rFonts w:ascii="Arial" w:hAnsi="Arial" w:cs="Arial"/>
          <w:sz w:val="16"/>
          <w:szCs w:val="16"/>
        </w:rPr>
        <w:tab/>
        <w:t xml:space="preserve">                 </w:t>
      </w:r>
      <w:r w:rsidR="006B53BA" w:rsidRPr="007127CF">
        <w:rPr>
          <w:rFonts w:ascii="Arial" w:hAnsi="Arial" w:cs="Arial"/>
          <w:sz w:val="16"/>
          <w:szCs w:val="16"/>
        </w:rPr>
        <w:t xml:space="preserve">    </w:t>
      </w:r>
      <w:r w:rsidR="00EC0188" w:rsidRPr="007127CF">
        <w:rPr>
          <w:rFonts w:ascii="Arial" w:hAnsi="Arial" w:cs="Arial"/>
          <w:sz w:val="16"/>
          <w:szCs w:val="16"/>
        </w:rPr>
        <w:t>CURRENT AND ERROR FREE?</w:t>
      </w:r>
    </w:p>
    <w:p w:rsidR="00EC0188" w:rsidRPr="00B75A0C" w:rsidRDefault="00EC0188" w:rsidP="00EC0188">
      <w:pPr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Verify you have the most recent document (e.g. vendor documentation, methods and procedures).</w:t>
      </w:r>
    </w:p>
    <w:p w:rsidR="00EC0188" w:rsidRPr="00B75A0C" w:rsidRDefault="00EC0188" w:rsidP="00EC0188">
      <w:pPr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Read through the documentation at least once, verifying the contents, prior to beginning the work.</w:t>
      </w:r>
    </w:p>
    <w:p w:rsidR="00A469AC" w:rsidRPr="007127CF" w:rsidRDefault="00EC0188" w:rsidP="007127CF">
      <w:pPr>
        <w:numPr>
          <w:ilvl w:val="0"/>
          <w:numId w:val="40"/>
        </w:numPr>
        <w:rPr>
          <w:rFonts w:ascii="Arial" w:hAnsi="Arial" w:cs="Arial"/>
          <w:sz w:val="16"/>
        </w:rPr>
      </w:pPr>
      <w:r w:rsidRPr="00B75A0C">
        <w:rPr>
          <w:rFonts w:ascii="Arial" w:hAnsi="Arial" w:cs="Arial"/>
          <w:sz w:val="16"/>
          <w:szCs w:val="16"/>
        </w:rPr>
        <w:t>Verify that the procedure has been certified in the appropriate environment</w:t>
      </w:r>
      <w:r w:rsidR="008A4066" w:rsidRPr="00B75A0C">
        <w:rPr>
          <w:rFonts w:ascii="Arial" w:hAnsi="Arial" w:cs="Arial"/>
          <w:sz w:val="16"/>
          <w:szCs w:val="16"/>
        </w:rPr>
        <w:t>.</w:t>
      </w:r>
      <w:r w:rsidRPr="006B53BA">
        <w:rPr>
          <w:rFonts w:ascii="Arial" w:hAnsi="Arial" w:cs="Arial"/>
          <w:sz w:val="14"/>
          <w:szCs w:val="18"/>
        </w:rPr>
        <w:t xml:space="preserve"> </w:t>
      </w:r>
    </w:p>
    <w:p w:rsidR="00A469AC" w:rsidRPr="006B53BA" w:rsidRDefault="00A469AC">
      <w:pPr>
        <w:rPr>
          <w:rFonts w:ascii="Arial" w:hAnsi="Arial" w:cs="Arial"/>
          <w:sz w:val="16"/>
        </w:rPr>
      </w:pPr>
    </w:p>
    <w:p w:rsidR="00A469AC" w:rsidRPr="006B53BA" w:rsidRDefault="00A469AC" w:rsidP="009C2741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  <w:t xml:space="preserve">8. </w:t>
      </w:r>
      <w:r w:rsidR="009C2741" w:rsidRPr="006B53BA">
        <w:rPr>
          <w:rFonts w:ascii="Arial" w:hAnsi="Arial" w:cs="Arial"/>
          <w:sz w:val="16"/>
        </w:rPr>
        <w:t>DO I HAVE EVERYTHING I NEED TO QUICKLY AND SAFELY RESTORE</w:t>
      </w:r>
      <w:r w:rsidR="006B53BA">
        <w:rPr>
          <w:rFonts w:ascii="Arial" w:hAnsi="Arial" w:cs="Arial"/>
          <w:sz w:val="16"/>
        </w:rPr>
        <w:t xml:space="preserve"> </w:t>
      </w:r>
      <w:r w:rsidR="009C2741" w:rsidRPr="006B53BA">
        <w:rPr>
          <w:rFonts w:ascii="Arial" w:hAnsi="Arial" w:cs="Arial"/>
          <w:sz w:val="16"/>
        </w:rPr>
        <w:t xml:space="preserve">SERVICE IF </w:t>
      </w:r>
      <w:r w:rsidR="006B53BA">
        <w:rPr>
          <w:rFonts w:ascii="Arial" w:hAnsi="Arial" w:cs="Arial"/>
          <w:sz w:val="16"/>
        </w:rPr>
        <w:tab/>
      </w:r>
      <w:r w:rsidR="009C2741" w:rsidRPr="006B53BA">
        <w:rPr>
          <w:rFonts w:ascii="Arial" w:hAnsi="Arial" w:cs="Arial"/>
          <w:sz w:val="16"/>
        </w:rPr>
        <w:t>SOMETHING GOES WRONG?</w:t>
      </w:r>
    </w:p>
    <w:p w:rsidR="009C2741" w:rsidRPr="00B75A0C" w:rsidRDefault="009C2741" w:rsidP="009C2741">
      <w:pPr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Know who to contact in the event something goes wrong.</w:t>
      </w:r>
    </w:p>
    <w:p w:rsidR="009C2741" w:rsidRPr="00B75A0C" w:rsidRDefault="009C2741" w:rsidP="009C2741">
      <w:pPr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Have the tools available on the job site that may be required to restore service.</w:t>
      </w:r>
    </w:p>
    <w:p w:rsidR="009C2741" w:rsidRPr="00B75A0C" w:rsidRDefault="009C2741" w:rsidP="009C2741">
      <w:pPr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Verify the availability and locations of spare fuses, back-up power and circuit packs, back-up disk or tape.</w:t>
      </w:r>
    </w:p>
    <w:p w:rsidR="00A469AC" w:rsidRPr="00B75A0C" w:rsidRDefault="009C2741">
      <w:pPr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Review the SMOP, each step required is listed and will provide a good idea of the proper tools needed.</w:t>
      </w:r>
    </w:p>
    <w:p w:rsidR="00A469AC" w:rsidRPr="006B53BA" w:rsidRDefault="00A469AC">
      <w:pPr>
        <w:pStyle w:val="FootnoteText"/>
        <w:rPr>
          <w:rFonts w:cs="Arial"/>
          <w:sz w:val="16"/>
        </w:rPr>
      </w:pPr>
    </w:p>
    <w:p w:rsidR="00A469AC" w:rsidRPr="006B53BA" w:rsidRDefault="00A469AC">
      <w:pPr>
        <w:ind w:right="-195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="009C2741" w:rsidRPr="006B53BA">
        <w:rPr>
          <w:rFonts w:ascii="Arial" w:hAnsi="Arial" w:cs="Arial"/>
          <w:sz w:val="16"/>
        </w:rPr>
        <w:t>9. HAVE I WALKED THROUGH THE PROCEDURE?</w:t>
      </w:r>
    </w:p>
    <w:p w:rsidR="009C2741" w:rsidRPr="006B53BA" w:rsidRDefault="009C2741" w:rsidP="009C2741">
      <w:pPr>
        <w:numPr>
          <w:ilvl w:val="0"/>
          <w:numId w:val="42"/>
        </w:numPr>
        <w:ind w:right="-195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t xml:space="preserve">Complete a walk through at the start of each shift for which work is to be performed </w:t>
      </w:r>
      <w:r w:rsidR="00A34C57" w:rsidRPr="006B53BA">
        <w:rPr>
          <w:rFonts w:ascii="Arial" w:hAnsi="Arial" w:cs="Arial"/>
          <w:sz w:val="16"/>
        </w:rPr>
        <w:t>and whenever personnel changes occur.</w:t>
      </w:r>
    </w:p>
    <w:p w:rsidR="00A34C57" w:rsidRPr="006B53BA" w:rsidRDefault="00A34C57" w:rsidP="009C2741">
      <w:pPr>
        <w:numPr>
          <w:ilvl w:val="0"/>
          <w:numId w:val="42"/>
        </w:numPr>
        <w:ind w:right="-195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t>Understand the procedures and your responsibilities/</w:t>
      </w:r>
    </w:p>
    <w:p w:rsidR="00A469AC" w:rsidRPr="007127CF" w:rsidRDefault="00A34C57" w:rsidP="007127CF">
      <w:pPr>
        <w:numPr>
          <w:ilvl w:val="0"/>
          <w:numId w:val="42"/>
        </w:numPr>
        <w:ind w:right="-195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t>Ensure the procedure to be performed makes sense (sequence of steps, completeness, testing, safety, etc.).</w:t>
      </w:r>
    </w:p>
    <w:p w:rsidR="00A469AC" w:rsidRPr="006B53BA" w:rsidRDefault="00A469AC">
      <w:pPr>
        <w:rPr>
          <w:rFonts w:ascii="Arial" w:hAnsi="Arial" w:cs="Arial"/>
          <w:sz w:val="16"/>
        </w:rPr>
      </w:pPr>
    </w:p>
    <w:p w:rsidR="00A469AC" w:rsidRPr="006B53BA" w:rsidRDefault="00A469AC" w:rsidP="00A34C57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 xml:space="preserve">       10. HAVE I </w:t>
      </w:r>
      <w:r w:rsidR="00A34C57" w:rsidRPr="006B53BA">
        <w:rPr>
          <w:rFonts w:ascii="Arial" w:hAnsi="Arial" w:cs="Arial"/>
          <w:sz w:val="16"/>
        </w:rPr>
        <w:t xml:space="preserve">MADE SURE THE PROCEDURE </w:t>
      </w:r>
      <w:r w:rsidR="006B53BA">
        <w:rPr>
          <w:rFonts w:ascii="Arial" w:hAnsi="Arial" w:cs="Arial"/>
          <w:sz w:val="16"/>
        </w:rPr>
        <w:t xml:space="preserve">CONTAINS PROPER CLOSURE </w:t>
      </w:r>
      <w:r w:rsidR="00A34C57" w:rsidRPr="006B53BA">
        <w:rPr>
          <w:rFonts w:ascii="Arial" w:hAnsi="Arial" w:cs="Arial"/>
          <w:sz w:val="16"/>
        </w:rPr>
        <w:t xml:space="preserve">INCLUDING </w:t>
      </w:r>
      <w:r w:rsidR="006B53BA">
        <w:rPr>
          <w:rFonts w:ascii="Arial" w:hAnsi="Arial" w:cs="Arial"/>
          <w:sz w:val="16"/>
        </w:rPr>
        <w:tab/>
      </w:r>
      <w:r w:rsidR="00A34C57" w:rsidRPr="006B53BA">
        <w:rPr>
          <w:rFonts w:ascii="Arial" w:hAnsi="Arial" w:cs="Arial"/>
          <w:sz w:val="16"/>
        </w:rPr>
        <w:t>OBTAINING CLEARA</w:t>
      </w:r>
      <w:r w:rsidR="006B53BA">
        <w:rPr>
          <w:rFonts w:ascii="Arial" w:hAnsi="Arial" w:cs="Arial"/>
          <w:sz w:val="16"/>
        </w:rPr>
        <w:t xml:space="preserve">NCE AND RELEASE FROM THE </w:t>
      </w:r>
      <w:r w:rsidR="00A34C57" w:rsidRPr="006B53BA">
        <w:rPr>
          <w:rFonts w:ascii="Arial" w:hAnsi="Arial" w:cs="Arial"/>
          <w:sz w:val="16"/>
        </w:rPr>
        <w:t>APPROPRIATE NETWORK CENTER?</w:t>
      </w:r>
    </w:p>
    <w:p w:rsidR="00A469AC" w:rsidRPr="00B75A0C" w:rsidRDefault="00A34C57" w:rsidP="00A34C57">
      <w:pPr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B75A0C">
        <w:rPr>
          <w:rFonts w:ascii="Arial" w:hAnsi="Arial" w:cs="Arial"/>
          <w:sz w:val="16"/>
          <w:szCs w:val="16"/>
        </w:rPr>
        <w:t>Make sure you follow the correct procedure and use the proper tools to close the work.</w:t>
      </w:r>
    </w:p>
    <w:p w:rsidR="007127CF" w:rsidRPr="006B53BA" w:rsidRDefault="00A34C57" w:rsidP="007127CF">
      <w:pPr>
        <w:numPr>
          <w:ilvl w:val="0"/>
          <w:numId w:val="42"/>
        </w:numPr>
        <w:ind w:right="-195"/>
        <w:rPr>
          <w:rFonts w:ascii="Arial" w:hAnsi="Arial" w:cs="Arial"/>
          <w:sz w:val="16"/>
        </w:rPr>
      </w:pPr>
      <w:r w:rsidRPr="00B75A0C">
        <w:rPr>
          <w:rFonts w:ascii="Arial" w:hAnsi="Arial" w:cs="Arial"/>
          <w:sz w:val="16"/>
          <w:szCs w:val="16"/>
        </w:rPr>
        <w:t>Validate that the clearance is made or the release for the appropriate work center is done so there is no system or job impact upon closure.</w:t>
      </w:r>
      <w:r w:rsidR="007127CF" w:rsidRPr="007127CF">
        <w:rPr>
          <w:rFonts w:ascii="Arial" w:hAnsi="Arial" w:cs="Arial"/>
          <w:sz w:val="16"/>
        </w:rPr>
        <w:t xml:space="preserve"> </w:t>
      </w:r>
    </w:p>
    <w:p w:rsidR="007127CF" w:rsidRPr="006B53BA" w:rsidRDefault="007127CF" w:rsidP="007127CF">
      <w:pPr>
        <w:pStyle w:val="FootnoteText"/>
        <w:rPr>
          <w:rFonts w:cs="Arial"/>
          <w:sz w:val="16"/>
        </w:rPr>
      </w:pPr>
      <w:r w:rsidRPr="006B53BA">
        <w:rPr>
          <w:rFonts w:cs="Arial"/>
          <w:sz w:val="16"/>
        </w:rPr>
        <w:t xml:space="preserve"> </w:t>
      </w:r>
    </w:p>
    <w:p w:rsidR="007127CF" w:rsidRDefault="007127CF" w:rsidP="007127CF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 xml:space="preserve">       1</w:t>
      </w:r>
      <w:r>
        <w:rPr>
          <w:rFonts w:ascii="Arial" w:hAnsi="Arial" w:cs="Arial"/>
          <w:sz w:val="16"/>
        </w:rPr>
        <w:t>1</w:t>
      </w:r>
      <w:r w:rsidRPr="006B53BA">
        <w:rPr>
          <w:rFonts w:ascii="Arial" w:hAnsi="Arial" w:cs="Arial"/>
          <w:sz w:val="16"/>
        </w:rPr>
        <w:t xml:space="preserve">. </w:t>
      </w:r>
      <w:r w:rsidRPr="007127CF">
        <w:rPr>
          <w:rFonts w:ascii="Arial" w:hAnsi="Arial" w:cs="Arial"/>
          <w:sz w:val="16"/>
        </w:rPr>
        <w:t>HAVE QUALIFIED PERSONNEL FAMILIAR WITH THE REQUIREMENTS OF THE “E911</w:t>
      </w:r>
      <w:r>
        <w:rPr>
          <w:rFonts w:ascii="Arial" w:hAnsi="Arial" w:cs="Arial"/>
          <w:sz w:val="16"/>
        </w:rPr>
        <w:t xml:space="preserve">” </w:t>
      </w:r>
    </w:p>
    <w:p w:rsidR="007127CF" w:rsidRPr="006B53BA" w:rsidRDefault="007127CF" w:rsidP="007127CF">
      <w:pPr>
        <w:ind w:left="1485"/>
        <w:rPr>
          <w:rFonts w:ascii="Arial" w:hAnsi="Arial" w:cs="Arial"/>
          <w:sz w:val="16"/>
        </w:rPr>
      </w:pPr>
      <w:r w:rsidRPr="007127CF">
        <w:rPr>
          <w:rFonts w:ascii="Arial" w:hAnsi="Arial" w:cs="Arial"/>
          <w:sz w:val="16"/>
        </w:rPr>
        <w:t xml:space="preserve">OPERATIONAL AND MAINTENANCE TESTING” DOCUMENT (ATT-002-290-161) REVIEWED </w:t>
      </w:r>
      <w:r>
        <w:rPr>
          <w:rFonts w:ascii="Arial" w:hAnsi="Arial" w:cs="Arial"/>
          <w:sz w:val="16"/>
        </w:rPr>
        <w:t xml:space="preserve">  </w:t>
      </w:r>
      <w:r w:rsidRPr="007127CF">
        <w:rPr>
          <w:rFonts w:ascii="Arial" w:hAnsi="Arial" w:cs="Arial"/>
          <w:sz w:val="16"/>
        </w:rPr>
        <w:t xml:space="preserve">THE WORK TO DETERMING POTENTIAL E911 </w:t>
      </w:r>
      <w:r w:rsidR="00D844E0">
        <w:rPr>
          <w:rFonts w:ascii="Arial" w:hAnsi="Arial" w:cs="Arial"/>
          <w:sz w:val="16"/>
        </w:rPr>
        <w:t>I</w:t>
      </w:r>
      <w:r w:rsidRPr="007127CF">
        <w:rPr>
          <w:rFonts w:ascii="Arial" w:hAnsi="Arial" w:cs="Arial"/>
          <w:sz w:val="16"/>
        </w:rPr>
        <w:t>MPACTS AND REQUIREMENTS?</w:t>
      </w:r>
      <w:r w:rsidRPr="006B53BA">
        <w:rPr>
          <w:rFonts w:ascii="Arial" w:hAnsi="Arial" w:cs="Arial"/>
          <w:sz w:val="16"/>
        </w:rPr>
        <w:t>?</w:t>
      </w:r>
      <w:r>
        <w:rPr>
          <w:rFonts w:ascii="Arial" w:hAnsi="Arial" w:cs="Arial"/>
          <w:sz w:val="16"/>
        </w:rPr>
        <w:t xml:space="preserve"> </w:t>
      </w:r>
    </w:p>
    <w:p w:rsidR="007127CF" w:rsidRPr="006B53BA" w:rsidRDefault="007127CF" w:rsidP="007127CF">
      <w:pPr>
        <w:rPr>
          <w:rFonts w:ascii="Arial" w:hAnsi="Arial" w:cs="Arial"/>
          <w:sz w:val="16"/>
        </w:rPr>
      </w:pPr>
    </w:p>
    <w:p w:rsidR="007127CF" w:rsidRPr="006B53BA" w:rsidRDefault="007127CF" w:rsidP="007127CF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 xml:space="preserve">       1</w:t>
      </w:r>
      <w:r>
        <w:rPr>
          <w:rFonts w:ascii="Arial" w:hAnsi="Arial" w:cs="Arial"/>
          <w:sz w:val="16"/>
        </w:rPr>
        <w:t>2</w:t>
      </w:r>
      <w:r w:rsidRPr="006B53BA">
        <w:rPr>
          <w:rFonts w:ascii="Arial" w:hAnsi="Arial" w:cs="Arial"/>
          <w:sz w:val="16"/>
        </w:rPr>
        <w:t xml:space="preserve">. </w:t>
      </w:r>
      <w:r w:rsidRPr="007127CF">
        <w:rPr>
          <w:rFonts w:ascii="Arial" w:hAnsi="Arial" w:cs="Arial"/>
          <w:sz w:val="16"/>
        </w:rPr>
        <w:t>DOES THIS WORK HAVE A DIRECT IMPACT ON MOBILITY E911</w:t>
      </w:r>
      <w:r w:rsidRPr="006B53BA">
        <w:rPr>
          <w:rFonts w:ascii="Arial" w:hAnsi="Arial" w:cs="Arial"/>
          <w:sz w:val="16"/>
        </w:rPr>
        <w:t>?</w:t>
      </w:r>
    </w:p>
    <w:p w:rsidR="007127CF" w:rsidRPr="007127CF" w:rsidRDefault="007127CF" w:rsidP="007127CF">
      <w:pPr>
        <w:pStyle w:val="ListParagraph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7127CF">
        <w:rPr>
          <w:rFonts w:ascii="Arial" w:hAnsi="Arial" w:cs="Arial"/>
          <w:sz w:val="16"/>
          <w:szCs w:val="16"/>
        </w:rPr>
        <w:t>Note: Turning down a cell site or restarting an RNC is not a direct impact to Mobility E911.</w:t>
      </w:r>
    </w:p>
    <w:p w:rsidR="007127CF" w:rsidRPr="006B53BA" w:rsidRDefault="007127CF" w:rsidP="007127CF">
      <w:pPr>
        <w:rPr>
          <w:rFonts w:ascii="Arial" w:hAnsi="Arial" w:cs="Arial"/>
          <w:sz w:val="16"/>
        </w:rPr>
      </w:pPr>
    </w:p>
    <w:p w:rsidR="007127CF" w:rsidRDefault="007127CF" w:rsidP="007127CF">
      <w:pPr>
        <w:ind w:left="720" w:hanging="720"/>
        <w:rPr>
          <w:rFonts w:ascii="Arial" w:hAnsi="Arial" w:cs="Arial"/>
          <w:sz w:val="16"/>
        </w:rPr>
      </w:pPr>
      <w:r w:rsidRPr="006B53BA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ab/>
      </w:r>
      <w:r w:rsidRPr="006B53BA">
        <w:rPr>
          <w:rFonts w:ascii="Arial" w:hAnsi="Arial" w:cs="Arial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B53BA">
        <w:rPr>
          <w:rFonts w:ascii="Arial" w:hAnsi="Arial" w:cs="Arial"/>
          <w:sz w:val="16"/>
        </w:rPr>
        <w:instrText xml:space="preserve"> FORMCHECKBOX </w:instrText>
      </w:r>
      <w:r w:rsidR="00EB6BDD">
        <w:rPr>
          <w:rFonts w:ascii="Arial" w:hAnsi="Arial" w:cs="Arial"/>
          <w:sz w:val="16"/>
        </w:rPr>
      </w:r>
      <w:r w:rsidR="00EB6BDD">
        <w:rPr>
          <w:rFonts w:ascii="Arial" w:hAnsi="Arial" w:cs="Arial"/>
          <w:sz w:val="16"/>
        </w:rPr>
        <w:fldChar w:fldCharType="separate"/>
      </w:r>
      <w:r w:rsidRPr="006B53BA">
        <w:rPr>
          <w:rFonts w:ascii="Arial" w:hAnsi="Arial" w:cs="Arial"/>
          <w:sz w:val="16"/>
        </w:rPr>
        <w:fldChar w:fldCharType="end"/>
      </w:r>
      <w:r w:rsidRPr="006B53BA">
        <w:rPr>
          <w:rFonts w:ascii="Arial" w:hAnsi="Arial" w:cs="Arial"/>
          <w:sz w:val="16"/>
        </w:rPr>
        <w:t xml:space="preserve">       1</w:t>
      </w:r>
      <w:r>
        <w:rPr>
          <w:rFonts w:ascii="Arial" w:hAnsi="Arial" w:cs="Arial"/>
          <w:sz w:val="16"/>
        </w:rPr>
        <w:t>3</w:t>
      </w:r>
      <w:r w:rsidRPr="006B53BA">
        <w:rPr>
          <w:rFonts w:ascii="Arial" w:hAnsi="Arial" w:cs="Arial"/>
          <w:sz w:val="16"/>
        </w:rPr>
        <w:t xml:space="preserve">. </w:t>
      </w:r>
      <w:r w:rsidRPr="007127CF">
        <w:rPr>
          <w:rFonts w:ascii="Arial" w:hAnsi="Arial" w:cs="Arial"/>
          <w:sz w:val="16"/>
        </w:rPr>
        <w:t xml:space="preserve">IS E911 TESTING REQUIRED? (IF YES, TEST PLAN MUST BE INCLUDED IN THE AOTS-CM </w:t>
      </w:r>
      <w:r>
        <w:rPr>
          <w:rFonts w:ascii="Arial" w:hAnsi="Arial" w:cs="Arial"/>
          <w:sz w:val="16"/>
        </w:rPr>
        <w:t xml:space="preserve"> </w:t>
      </w:r>
    </w:p>
    <w:p w:rsidR="007127CF" w:rsidRPr="006B53BA" w:rsidRDefault="007127CF" w:rsidP="007127CF">
      <w:pPr>
        <w:ind w:left="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7127CF">
        <w:rPr>
          <w:rFonts w:ascii="Arial" w:hAnsi="Arial" w:cs="Arial"/>
          <w:sz w:val="16"/>
        </w:rPr>
        <w:t>CHANGE REQUEST</w:t>
      </w:r>
      <w:r>
        <w:rPr>
          <w:rFonts w:ascii="Arial" w:hAnsi="Arial" w:cs="Arial"/>
          <w:sz w:val="16"/>
        </w:rPr>
        <w:t>)</w:t>
      </w:r>
      <w:r w:rsidRPr="006B53BA">
        <w:rPr>
          <w:rFonts w:ascii="Arial" w:hAnsi="Arial" w:cs="Arial"/>
          <w:sz w:val="16"/>
        </w:rPr>
        <w:t>?</w:t>
      </w:r>
    </w:p>
    <w:p w:rsidR="007127CF" w:rsidRPr="007127CF" w:rsidRDefault="007127CF" w:rsidP="007127CF">
      <w:pPr>
        <w:pStyle w:val="ListParagraph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7127CF">
        <w:rPr>
          <w:rFonts w:ascii="Arial" w:hAnsi="Arial" w:cs="Arial"/>
          <w:sz w:val="16"/>
          <w:szCs w:val="16"/>
        </w:rPr>
        <w:t>If yes, test plan must be included in the AOTS-CM Change Request.</w:t>
      </w:r>
    </w:p>
    <w:p w:rsidR="00A469AC" w:rsidRDefault="00A469AC">
      <w:pPr>
        <w:pBdr>
          <w:bottom w:val="single" w:sz="24" w:space="1" w:color="auto"/>
        </w:pBdr>
        <w:rPr>
          <w:rFonts w:ascii="Arial" w:hAnsi="Arial" w:cs="Arial"/>
          <w:sz w:val="20"/>
        </w:rPr>
      </w:pPr>
    </w:p>
    <w:p w:rsidR="000B64CE" w:rsidRDefault="000B64CE" w:rsidP="007127CF">
      <w:pPr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9"/>
        <w:gridCol w:w="4240"/>
        <w:gridCol w:w="695"/>
        <w:gridCol w:w="1806"/>
      </w:tblGrid>
      <w:tr w:rsidR="00C17852" w:rsidTr="007127CF">
        <w:tc>
          <w:tcPr>
            <w:tcW w:w="1899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*AT&amp;</w:t>
            </w: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T  Rep.</w:t>
            </w:r>
            <w:proofErr w:type="gramEnd"/>
            <w:r>
              <w:rPr>
                <w:rFonts w:ascii="Arial" w:hAnsi="Arial" w:cs="Arial"/>
                <w:color w:val="FF0000"/>
                <w:sz w:val="20"/>
              </w:rPr>
              <w:t xml:space="preserve"> Signature: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17852" w:rsidRDefault="00C17852" w:rsidP="00C17852"/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4192"/>
        <w:gridCol w:w="695"/>
        <w:gridCol w:w="1849"/>
      </w:tblGrid>
      <w:tr w:rsidR="00C17852" w:rsidTr="008947C7">
        <w:tc>
          <w:tcPr>
            <w:tcW w:w="1932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*Installation Supplier Signature: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17852" w:rsidRDefault="00C17852" w:rsidP="00C17852"/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4192"/>
        <w:gridCol w:w="695"/>
        <w:gridCol w:w="1849"/>
      </w:tblGrid>
      <w:tr w:rsidR="00C17852" w:rsidTr="008947C7">
        <w:tc>
          <w:tcPr>
            <w:tcW w:w="1932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*Installation Supplier Signature: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17852" w:rsidRDefault="00C17852" w:rsidP="00C17852"/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4192"/>
        <w:gridCol w:w="695"/>
        <w:gridCol w:w="1849"/>
      </w:tblGrid>
      <w:tr w:rsidR="00C17852" w:rsidTr="008947C7">
        <w:tc>
          <w:tcPr>
            <w:tcW w:w="1932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*Installation Supplier Signature: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17852" w:rsidRDefault="00C17852" w:rsidP="00C17852"/>
    <w:tbl>
      <w:tblPr>
        <w:tblW w:w="0" w:type="auto"/>
        <w:tblLook w:val="0000" w:firstRow="0" w:lastRow="0" w:firstColumn="0" w:lastColumn="0" w:noHBand="0" w:noVBand="0"/>
      </w:tblPr>
      <w:tblGrid>
        <w:gridCol w:w="1904"/>
        <w:gridCol w:w="4192"/>
        <w:gridCol w:w="695"/>
        <w:gridCol w:w="1849"/>
      </w:tblGrid>
      <w:tr w:rsidR="00C17852" w:rsidTr="008947C7">
        <w:tc>
          <w:tcPr>
            <w:tcW w:w="1932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*Installation Supplier Signature: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5" w:type="dxa"/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C17852" w:rsidRDefault="00C17852" w:rsidP="00894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34C57" w:rsidRPr="00ED6E55" w:rsidRDefault="00A34C57" w:rsidP="000479E4">
      <w:pPr>
        <w:pStyle w:val="Heading4"/>
        <w:tabs>
          <w:tab w:val="clear" w:pos="342"/>
        </w:tabs>
        <w:rPr>
          <w:sz w:val="20"/>
        </w:rPr>
      </w:pPr>
      <w:r w:rsidRPr="00ED6E55">
        <w:rPr>
          <w:sz w:val="20"/>
        </w:rPr>
        <w:lastRenderedPageBreak/>
        <w:t xml:space="preserve">METHOD OF PROCEDURE </w:t>
      </w:r>
    </w:p>
    <w:p w:rsidR="00A34C57" w:rsidRDefault="00A34C57">
      <w:pPr>
        <w:rPr>
          <w:rFonts w:ascii="Arial" w:hAnsi="Arial" w:cs="Arial"/>
          <w:sz w:val="20"/>
        </w:rPr>
      </w:pPr>
    </w:p>
    <w:p w:rsidR="00A34C57" w:rsidRDefault="00A34C57">
      <w:pPr>
        <w:rPr>
          <w:rFonts w:ascii="Arial" w:hAnsi="Arial" w:cs="Arial"/>
          <w:sz w:val="20"/>
        </w:rPr>
      </w:pPr>
    </w:p>
    <w:p w:rsidR="000479E4" w:rsidRPr="009D5285" w:rsidRDefault="00A34C57" w:rsidP="000479E4">
      <w:pPr>
        <w:pStyle w:val="BodyText"/>
      </w:pPr>
      <w:r w:rsidRPr="00440627">
        <w:rPr>
          <w:rFonts w:ascii="Arial" w:hAnsi="Arial" w:cs="Arial"/>
          <w:color w:val="FF0000"/>
          <w:sz w:val="16"/>
          <w:szCs w:val="16"/>
        </w:rPr>
        <w:t>MOP</w:t>
      </w:r>
      <w:r w:rsidRPr="00440627">
        <w:rPr>
          <w:rFonts w:ascii="Arial" w:hAnsi="Arial" w:cs="Arial"/>
          <w:sz w:val="16"/>
          <w:szCs w:val="16"/>
        </w:rPr>
        <w:t xml:space="preserve"> No</w:t>
      </w:r>
      <w:r w:rsidRPr="00440627">
        <w:t>.</w:t>
      </w:r>
      <w:r>
        <w:t>_</w:t>
      </w:r>
      <w:bookmarkStart w:id="121" w:name="Text178"/>
      <w:r w:rsidR="00EF3E66">
        <w:fldChar w:fldCharType="begin">
          <w:ffData>
            <w:name w:val="Text178"/>
            <w:enabled/>
            <w:calcOnExit w:val="0"/>
            <w:textInput>
              <w:maxLength w:val="6"/>
            </w:textInput>
          </w:ffData>
        </w:fldChar>
      </w:r>
      <w:r w:rsidR="00EF3E66">
        <w:instrText xml:space="preserve"> FORMTEXT </w:instrText>
      </w:r>
      <w:r w:rsidR="00EF3E66">
        <w:fldChar w:fldCharType="separate"/>
      </w:r>
      <w:r w:rsidR="00EF3E66">
        <w:rPr>
          <w:noProof/>
        </w:rPr>
        <w:t> </w:t>
      </w:r>
      <w:r w:rsidR="00EF3E66">
        <w:rPr>
          <w:noProof/>
        </w:rPr>
        <w:t> </w:t>
      </w:r>
      <w:r w:rsidR="00EF3E66">
        <w:rPr>
          <w:noProof/>
        </w:rPr>
        <w:t> </w:t>
      </w:r>
      <w:r w:rsidR="00EF3E66">
        <w:rPr>
          <w:noProof/>
        </w:rPr>
        <w:t> </w:t>
      </w:r>
      <w:r w:rsidR="00EF3E66">
        <w:rPr>
          <w:noProof/>
        </w:rPr>
        <w:t> </w:t>
      </w:r>
      <w:r w:rsidR="00EF3E66">
        <w:fldChar w:fldCharType="end"/>
      </w:r>
      <w:bookmarkEnd w:id="121"/>
      <w:r>
        <w:t>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0"/>
        <w:gridCol w:w="4902"/>
      </w:tblGrid>
      <w:tr w:rsidR="00A469AC">
        <w:tc>
          <w:tcPr>
            <w:tcW w:w="1020" w:type="dxa"/>
            <w:vAlign w:val="bottom"/>
          </w:tcPr>
          <w:p w:rsidR="00A469AC" w:rsidRDefault="00A469AC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</w:rPr>
                <w:t>TEO</w:t>
              </w:r>
            </w:smartTag>
            <w:r w:rsidR="009D528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vAlign w:val="bottom"/>
          </w:tcPr>
          <w:p w:rsidR="00A469AC" w:rsidRDefault="00A469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 w:rsidR="00B7385D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rPr>
          <w:rFonts w:ascii="Arial" w:hAnsi="Arial" w:cs="Arial"/>
          <w:sz w:val="20"/>
        </w:rPr>
      </w:pPr>
    </w:p>
    <w:p w:rsidR="00D57E28" w:rsidRDefault="00D57E28" w:rsidP="000479E4">
      <w:pPr>
        <w:pStyle w:val="BodyText"/>
        <w:rPr>
          <w:b/>
          <w:sz w:val="28"/>
          <w:szCs w:val="28"/>
        </w:rPr>
      </w:pPr>
    </w:p>
    <w:p w:rsidR="00A469AC" w:rsidRDefault="00A469AC" w:rsidP="000479E4">
      <w:pPr>
        <w:pStyle w:val="BodyText"/>
        <w:rPr>
          <w:b/>
          <w:sz w:val="28"/>
          <w:szCs w:val="28"/>
        </w:rPr>
      </w:pPr>
      <w:r w:rsidRPr="000479E4">
        <w:rPr>
          <w:b/>
          <w:sz w:val="28"/>
          <w:szCs w:val="28"/>
        </w:rPr>
        <w:t xml:space="preserve">THE DETAILED STEPS OF THE </w:t>
      </w:r>
      <w:smartTag w:uri="urn:schemas-microsoft-com:office:smarttags" w:element="stockticker">
        <w:r w:rsidRPr="000479E4">
          <w:rPr>
            <w:b/>
            <w:sz w:val="28"/>
            <w:szCs w:val="28"/>
          </w:rPr>
          <w:t>WORK</w:t>
        </w:r>
      </w:smartTag>
      <w:r w:rsidRPr="000479E4">
        <w:rPr>
          <w:b/>
          <w:sz w:val="28"/>
          <w:szCs w:val="28"/>
        </w:rPr>
        <w:t xml:space="preserve"> OPERATION SHALL BE LISTED </w:t>
      </w:r>
      <w:smartTag w:uri="urn:schemas-microsoft-com:office:smarttags" w:element="stockticker">
        <w:r w:rsidRPr="000479E4">
          <w:rPr>
            <w:b/>
            <w:sz w:val="28"/>
            <w:szCs w:val="28"/>
          </w:rPr>
          <w:t>AND</w:t>
        </w:r>
      </w:smartTag>
      <w:r w:rsidRPr="000479E4">
        <w:rPr>
          <w:b/>
          <w:sz w:val="28"/>
          <w:szCs w:val="28"/>
        </w:rPr>
        <w:t xml:space="preserve"> COMPLETED SEQUENTIALLY:</w:t>
      </w:r>
    </w:p>
    <w:p w:rsidR="0010178F" w:rsidRPr="00BC17DE" w:rsidRDefault="0010178F" w:rsidP="0010178F">
      <w:pPr>
        <w:rPr>
          <w:rFonts w:ascii="Arial" w:hAnsi="Arial" w:cs="Arial"/>
          <w:b/>
          <w:sz w:val="20"/>
        </w:rPr>
      </w:pPr>
    </w:p>
    <w:p w:rsidR="0010178F" w:rsidRDefault="0010178F" w:rsidP="0010178F">
      <w:pPr>
        <w:rPr>
          <w:rFonts w:ascii="Arial" w:hAnsi="Arial" w:cs="Arial"/>
          <w:b/>
          <w:color w:val="FF0000"/>
          <w:sz w:val="20"/>
        </w:rPr>
      </w:pPr>
      <w:r w:rsidRPr="00BC17DE">
        <w:rPr>
          <w:rFonts w:ascii="Arial" w:hAnsi="Arial" w:cs="Arial"/>
          <w:b/>
          <w:color w:val="FF0000"/>
          <w:sz w:val="20"/>
        </w:rPr>
        <w:t>For all removals, all AT&amp;T TP requirements including the following shall be adhered to:</w:t>
      </w:r>
    </w:p>
    <w:p w:rsidR="00BC17DE" w:rsidRPr="00BC17DE" w:rsidRDefault="00BC17DE" w:rsidP="0010178F">
      <w:pPr>
        <w:rPr>
          <w:rFonts w:ascii="Arial" w:hAnsi="Arial" w:cs="Arial"/>
          <w:b/>
          <w:color w:val="FF0000"/>
          <w:sz w:val="20"/>
        </w:rPr>
      </w:pPr>
    </w:p>
    <w:p w:rsidR="00464DF7" w:rsidRPr="00BC17DE" w:rsidRDefault="00464DF7" w:rsidP="00464DF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464DF7" w:rsidRPr="00BC17DE" w:rsidRDefault="0010178F" w:rsidP="00464DF7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BC17DE">
        <w:rPr>
          <w:rFonts w:ascii="Arial" w:hAnsi="Arial" w:cs="Arial"/>
          <w:b/>
          <w:color w:val="FF0000"/>
          <w:sz w:val="20"/>
          <w:szCs w:val="20"/>
        </w:rPr>
        <w:t xml:space="preserve">The Installation Supplier shall verify, via detailed steps in the removal MOP that the AT&amp;T Representative has made the equipment busy and removed all associated fuses, patch cords, cross-connections, etc. before any removal is started.  </w:t>
      </w:r>
    </w:p>
    <w:p w:rsidR="00464DF7" w:rsidRPr="00BC17DE" w:rsidRDefault="00464DF7" w:rsidP="00464DF7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</w:p>
    <w:p w:rsidR="0010178F" w:rsidRPr="00BC17DE" w:rsidRDefault="0010178F" w:rsidP="0010178F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C17DE">
        <w:rPr>
          <w:rFonts w:ascii="Arial" w:hAnsi="Arial" w:cs="Arial"/>
          <w:b/>
          <w:color w:val="FF0000"/>
          <w:sz w:val="20"/>
          <w:szCs w:val="20"/>
        </w:rPr>
        <w:t>The Installation Supplier shall verify (with a clamp-on ammeter) the absence of current for each power lead to be removed.</w:t>
      </w:r>
    </w:p>
    <w:p w:rsidR="0010178F" w:rsidRPr="00740883" w:rsidRDefault="0010178F" w:rsidP="0074088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57E28" w:rsidRDefault="00D57E28" w:rsidP="0010178F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0178F" w:rsidRDefault="0010178F">
      <w:pPr>
        <w:pStyle w:val="BodyText"/>
        <w:rPr>
          <w:rFonts w:ascii="Arial" w:hAnsi="Arial" w:cs="Arial"/>
          <w:sz w:val="16"/>
        </w:rPr>
      </w:pPr>
    </w:p>
    <w:p w:rsidR="00A469AC" w:rsidRDefault="00A469AC">
      <w:pPr>
        <w:pStyle w:val="BodyText"/>
        <w:rPr>
          <w:rFonts w:ascii="Arial" w:hAnsi="Arial" w:cs="Arial"/>
          <w:sz w:val="16"/>
        </w:rPr>
      </w:pPr>
      <w:r w:rsidRPr="000479E4">
        <w:rPr>
          <w:rFonts w:ascii="Arial" w:hAnsi="Arial" w:cs="Arial"/>
          <w:b/>
          <w:sz w:val="16"/>
        </w:rPr>
        <w:t xml:space="preserve"> RESP</w:t>
      </w:r>
      <w:r w:rsidR="009D5285" w:rsidRPr="000479E4">
        <w:rPr>
          <w:rFonts w:ascii="Arial" w:hAnsi="Arial" w:cs="Arial"/>
          <w:b/>
          <w:sz w:val="16"/>
        </w:rPr>
        <w:t>ONSIBILITY</w:t>
      </w:r>
      <w:r>
        <w:rPr>
          <w:rFonts w:ascii="Arial" w:hAnsi="Arial" w:cs="Arial"/>
          <w:sz w:val="16"/>
        </w:rPr>
        <w:t xml:space="preserve">       </w:t>
      </w:r>
      <w:r w:rsidR="0010178F">
        <w:rPr>
          <w:rFonts w:ascii="Arial" w:hAnsi="Arial" w:cs="Arial"/>
          <w:sz w:val="16"/>
        </w:rPr>
        <w:t xml:space="preserve">                                         </w:t>
      </w:r>
      <w:proofErr w:type="gramStart"/>
      <w:r w:rsidR="00740883">
        <w:rPr>
          <w:rFonts w:ascii="Arial" w:hAnsi="Arial" w:cs="Arial"/>
          <w:sz w:val="16"/>
        </w:rPr>
        <w:tab/>
      </w:r>
      <w:r w:rsidR="0010178F">
        <w:rPr>
          <w:rFonts w:ascii="Arial" w:hAnsi="Arial" w:cs="Arial"/>
          <w:sz w:val="16"/>
        </w:rPr>
        <w:t xml:space="preserve"> </w:t>
      </w:r>
      <w:r w:rsidR="0010178F" w:rsidRPr="00462BD0">
        <w:rPr>
          <w:rFonts w:ascii="Arial" w:hAnsi="Arial" w:cs="Arial"/>
          <w:b/>
          <w:sz w:val="16"/>
        </w:rPr>
        <w:t xml:space="preserve"> DETAILED</w:t>
      </w:r>
      <w:proofErr w:type="gramEnd"/>
      <w:r w:rsidR="0010178F" w:rsidRPr="0010178F">
        <w:rPr>
          <w:rFonts w:ascii="Arial" w:hAnsi="Arial" w:cs="Arial"/>
          <w:b/>
          <w:sz w:val="16"/>
        </w:rPr>
        <w:t xml:space="preserve"> STEPS</w:t>
      </w:r>
      <w:r w:rsidRPr="0010178F">
        <w:rPr>
          <w:rFonts w:ascii="Arial" w:hAnsi="Arial" w:cs="Arial"/>
          <w:b/>
          <w:sz w:val="16"/>
        </w:rPr>
        <w:t xml:space="preserve">   </w:t>
      </w:r>
      <w:r w:rsidR="000479E4" w:rsidRPr="0010178F">
        <w:rPr>
          <w:rFonts w:ascii="Arial" w:hAnsi="Arial" w:cs="Arial"/>
          <w:b/>
          <w:sz w:val="16"/>
        </w:rPr>
        <w:t xml:space="preserve">           </w:t>
      </w:r>
      <w:r w:rsidR="0010178F">
        <w:rPr>
          <w:rFonts w:ascii="Arial" w:hAnsi="Arial" w:cs="Arial"/>
          <w:b/>
          <w:sz w:val="16"/>
        </w:rPr>
        <w:t xml:space="preserve">                            </w:t>
      </w:r>
      <w:r w:rsidR="00462BD0">
        <w:rPr>
          <w:rFonts w:ascii="Arial" w:hAnsi="Arial" w:cs="Arial"/>
          <w:b/>
          <w:sz w:val="16"/>
        </w:rPr>
        <w:t xml:space="preserve">   </w:t>
      </w:r>
      <w:r w:rsidR="00372D00">
        <w:rPr>
          <w:rFonts w:ascii="Arial" w:hAnsi="Arial" w:cs="Arial"/>
          <w:b/>
          <w:sz w:val="16"/>
        </w:rPr>
        <w:t>STEPS</w:t>
      </w:r>
      <w:r w:rsidRPr="000479E4">
        <w:rPr>
          <w:rFonts w:ascii="Arial" w:hAnsi="Arial" w:cs="Arial"/>
          <w:b/>
          <w:sz w:val="16"/>
        </w:rPr>
        <w:t xml:space="preserve"> COMPLETED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30"/>
        <w:gridCol w:w="630"/>
        <w:gridCol w:w="720"/>
        <w:gridCol w:w="720"/>
        <w:gridCol w:w="3998"/>
        <w:gridCol w:w="772"/>
        <w:gridCol w:w="720"/>
        <w:gridCol w:w="630"/>
        <w:gridCol w:w="630"/>
      </w:tblGrid>
      <w:tr w:rsidR="00740883" w:rsidTr="00740883">
        <w:trPr>
          <w:cantSplit/>
          <w:trHeight w:val="305"/>
        </w:trPr>
        <w:tc>
          <w:tcPr>
            <w:tcW w:w="535" w:type="dxa"/>
            <w:vMerge w:val="restart"/>
            <w:textDirection w:val="btLr"/>
            <w:vAlign w:val="center"/>
          </w:tcPr>
          <w:p w:rsidR="00740883" w:rsidRDefault="00740883" w:rsidP="00B83DBB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Step No.</w:t>
            </w:r>
          </w:p>
        </w:tc>
        <w:tc>
          <w:tcPr>
            <w:tcW w:w="630" w:type="dxa"/>
            <w:vMerge w:val="restart"/>
            <w:textDirection w:val="btLr"/>
          </w:tcPr>
          <w:p w:rsidR="00740883" w:rsidRDefault="00740883" w:rsidP="0086457C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*Install Mon.</w:t>
            </w:r>
          </w:p>
          <w:p w:rsidR="00740883" w:rsidRDefault="00740883" w:rsidP="0086457C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(R/Y/G)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740883" w:rsidRDefault="00740883" w:rsidP="0086457C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Supplier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40883" w:rsidRDefault="00740883" w:rsidP="00DD7868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AT&amp;T 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40883" w:rsidRDefault="00740883" w:rsidP="0023362B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**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bCs/>
                  <w:sz w:val="16"/>
                </w:rPr>
                <w:t>SSP</w:t>
              </w:r>
            </w:smartTag>
          </w:p>
        </w:tc>
        <w:tc>
          <w:tcPr>
            <w:tcW w:w="3998" w:type="dxa"/>
            <w:vMerge w:val="restart"/>
            <w:vAlign w:val="bottom"/>
          </w:tcPr>
          <w:p w:rsidR="00740883" w:rsidRDefault="00740883" w:rsidP="00BF4D44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Description of Volatile Work Activities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:rsidR="00740883" w:rsidRDefault="00740883" w:rsidP="00AA566A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40883" w:rsidRDefault="00740883" w:rsidP="00BC25C1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Time</w:t>
            </w:r>
          </w:p>
        </w:tc>
        <w:tc>
          <w:tcPr>
            <w:tcW w:w="1260" w:type="dxa"/>
            <w:gridSpan w:val="2"/>
            <w:vAlign w:val="center"/>
          </w:tcPr>
          <w:p w:rsidR="00740883" w:rsidRDefault="00740883" w:rsidP="0074088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INITIALS</w:t>
            </w:r>
          </w:p>
        </w:tc>
      </w:tr>
      <w:tr w:rsidR="00740883" w:rsidTr="00740883">
        <w:trPr>
          <w:cantSplit/>
          <w:trHeight w:val="896"/>
        </w:trPr>
        <w:tc>
          <w:tcPr>
            <w:tcW w:w="535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30" w:type="dxa"/>
            <w:vMerge/>
            <w:textDirection w:val="btL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30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998" w:type="dxa"/>
            <w:vMerge/>
            <w:vAlign w:val="bottom"/>
          </w:tcPr>
          <w:p w:rsidR="00740883" w:rsidRDefault="00740883">
            <w:pPr>
              <w:pStyle w:val="Heading2"/>
              <w:rPr>
                <w:sz w:val="18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Supplier</w:t>
            </w:r>
          </w:p>
        </w:tc>
        <w:tc>
          <w:tcPr>
            <w:tcW w:w="630" w:type="dxa"/>
            <w:textDirection w:val="btLr"/>
            <w:vAlign w:val="center"/>
          </w:tcPr>
          <w:p w:rsidR="00740883" w:rsidRDefault="00740883">
            <w:pPr>
              <w:ind w:left="113" w:right="113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***AT&amp;T </w:t>
            </w:r>
          </w:p>
        </w:tc>
      </w:tr>
      <w:tr w:rsidR="00740883" w:rsidTr="00740883">
        <w:trPr>
          <w:cantSplit/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22" w:name="Text14"/>
        <w:tc>
          <w:tcPr>
            <w:tcW w:w="3998" w:type="dxa"/>
            <w:vAlign w:val="bottom"/>
          </w:tcPr>
          <w:p w:rsidR="00740883" w:rsidRPr="00792479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3" w:name="Text1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3"/>
            <w:r w:rsidR="00740883">
              <w:rPr>
                <w:rFonts w:ascii="Arial" w:hAnsi="Arial" w:cs="Arial"/>
                <w:sz w:val="20"/>
              </w:rPr>
              <w:t xml:space="preserve"> </w:t>
            </w:r>
            <w:bookmarkEnd w:id="122"/>
            <w:r w:rsidR="00740883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Start w:id="124" w:name="Text155"/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4"/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25" w:name="Text156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5"/>
          </w:p>
        </w:tc>
        <w:bookmarkStart w:id="126" w:name="Text157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6"/>
          </w:p>
        </w:tc>
        <w:bookmarkStart w:id="127" w:name="Text158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7"/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28" w:name="Text160"/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8"/>
          </w:p>
        </w:tc>
        <w:bookmarkStart w:id="129" w:name="Text161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9"/>
          </w:p>
        </w:tc>
        <w:bookmarkStart w:id="130" w:name="Text162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0"/>
          </w:p>
        </w:tc>
        <w:bookmarkStart w:id="131" w:name="Text163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1"/>
          </w:p>
        </w:tc>
      </w:tr>
      <w:bookmarkStart w:id="132" w:name="Text164"/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2"/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3" w:name="Text165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3"/>
          </w:p>
        </w:tc>
        <w:bookmarkStart w:id="134" w:name="Text166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bookmarkStart w:id="135" w:name="Text167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bookmarkStart w:id="136" w:name="Text169"/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6"/>
          </w:p>
        </w:tc>
        <w:bookmarkStart w:id="137" w:name="Text170"/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7"/>
          </w:p>
        </w:tc>
        <w:bookmarkStart w:id="138" w:name="Text171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8"/>
          </w:p>
        </w:tc>
        <w:bookmarkStart w:id="139" w:name="Text172"/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9"/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0883" w:rsidTr="00740883">
        <w:trPr>
          <w:trHeight w:val="525"/>
        </w:trPr>
        <w:tc>
          <w:tcPr>
            <w:tcW w:w="535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740883" w:rsidRDefault="009217C0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40883" w:rsidRDefault="00740883" w:rsidP="00740883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6376C" w:rsidTr="00740883">
        <w:trPr>
          <w:trHeight w:val="525"/>
        </w:trPr>
        <w:tc>
          <w:tcPr>
            <w:tcW w:w="535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98" w:type="dxa"/>
            <w:vAlign w:val="bottom"/>
          </w:tcPr>
          <w:p w:rsidR="0066376C" w:rsidRDefault="009217C0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2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4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4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66376C" w:rsidRDefault="0066376C" w:rsidP="0066376C">
            <w:pPr>
              <w:tabs>
                <w:tab w:val="left" w:pos="347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69AC" w:rsidRDefault="00A469AC">
      <w:pPr>
        <w:tabs>
          <w:tab w:val="left" w:pos="3477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   </w:t>
      </w:r>
    </w:p>
    <w:p w:rsidR="0066376C" w:rsidRDefault="00A469A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66376C" w:rsidRDefault="0066376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</w:p>
    <w:p w:rsidR="00740883" w:rsidRDefault="00A469A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* </w:t>
      </w:r>
      <w:r w:rsidR="00740883">
        <w:rPr>
          <w:rFonts w:ascii="Arial" w:hAnsi="Arial" w:cs="Arial"/>
          <w:b/>
          <w:bCs/>
          <w:sz w:val="20"/>
        </w:rPr>
        <w:t>(Install Mon.) Installation Monitoring Requirements. Indicate whether the step is red, yellow or green (R/Y/G).</w:t>
      </w:r>
    </w:p>
    <w:p w:rsidR="00740883" w:rsidRDefault="00740883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</w:p>
    <w:p w:rsidR="00A469AC" w:rsidRDefault="00740883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**</w:t>
      </w:r>
      <w:r w:rsidR="00A469AC">
        <w:rPr>
          <w:rFonts w:ascii="Arial" w:hAnsi="Arial" w:cs="Arial"/>
          <w:b/>
          <w:bCs/>
          <w:sz w:val="20"/>
        </w:rPr>
        <w:t>(</w:t>
      </w:r>
      <w:smartTag w:uri="urn:schemas-microsoft-com:office:smarttags" w:element="stockticker">
        <w:r w:rsidR="00A469AC">
          <w:rPr>
            <w:rFonts w:ascii="Arial" w:hAnsi="Arial" w:cs="Arial"/>
            <w:b/>
            <w:bCs/>
            <w:sz w:val="20"/>
          </w:rPr>
          <w:t>SSP</w:t>
        </w:r>
      </w:smartTag>
      <w:r w:rsidR="00A469AC">
        <w:rPr>
          <w:rFonts w:ascii="Arial" w:hAnsi="Arial" w:cs="Arial"/>
          <w:b/>
          <w:bCs/>
          <w:sz w:val="20"/>
        </w:rPr>
        <w:t>) Safe Stop Point</w:t>
      </w:r>
    </w:p>
    <w:p w:rsidR="00A469AC" w:rsidRDefault="00A469A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</w:p>
    <w:p w:rsidR="00A469AC" w:rsidRDefault="00A469AC" w:rsidP="007127CF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*</w:t>
      </w:r>
      <w:r w:rsidR="0074088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 xml:space="preserve">* If on-site coverage provided  </w:t>
      </w:r>
      <w:r w:rsidR="00740883">
        <w:rPr>
          <w:rFonts w:ascii="Arial" w:hAnsi="Arial" w:cs="Arial"/>
          <w:b/>
          <w:bCs/>
          <w:sz w:val="20"/>
        </w:rPr>
        <w:br/>
      </w:r>
    </w:p>
    <w:p w:rsidR="00A469AC" w:rsidRDefault="00A469AC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Use additional pages if required to list detailed steps.  MOP should also include relevant attachments</w:t>
      </w:r>
      <w:r w:rsidR="00740883">
        <w:rPr>
          <w:rFonts w:ascii="Arial" w:hAnsi="Arial" w:cs="Arial"/>
          <w:b/>
          <w:bCs/>
          <w:sz w:val="20"/>
        </w:rPr>
        <w:br/>
      </w:r>
    </w:p>
    <w:p w:rsidR="000479E4" w:rsidRPr="00740883" w:rsidRDefault="00A469AC" w:rsidP="00740883">
      <w:pPr>
        <w:tabs>
          <w:tab w:val="left" w:pos="3477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Are there attachments to this MOP: Yes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EB6BDD">
        <w:rPr>
          <w:rFonts w:ascii="Arial" w:hAnsi="Arial" w:cs="Arial"/>
          <w:b/>
          <w:bCs/>
          <w:sz w:val="20"/>
        </w:rPr>
      </w:r>
      <w:r w:rsidR="00EB6BD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 No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EB6BDD">
        <w:rPr>
          <w:rFonts w:ascii="Arial" w:hAnsi="Arial" w:cs="Arial"/>
          <w:b/>
          <w:bCs/>
          <w:sz w:val="20"/>
        </w:rPr>
      </w:r>
      <w:r w:rsidR="00EB6BDD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</w:p>
    <w:sectPr w:rsidR="000479E4" w:rsidRPr="00740883" w:rsidSect="005A43B0">
      <w:headerReference w:type="default" r:id="rId8"/>
      <w:footerReference w:type="default" r:id="rId9"/>
      <w:type w:val="continuous"/>
      <w:pgSz w:w="12240" w:h="15840" w:code="1"/>
      <w:pgMar w:top="1440" w:right="1800" w:bottom="1440" w:left="1800" w:header="720" w:footer="720" w:gutter="0"/>
      <w:pgNumType w:start="1"/>
      <w:cols w:space="720"/>
      <w:vAlign w:val="center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DD" w:rsidRDefault="00EB6BDD">
      <w:r>
        <w:separator/>
      </w:r>
    </w:p>
  </w:endnote>
  <w:endnote w:type="continuationSeparator" w:id="0">
    <w:p w:rsidR="00EB6BDD" w:rsidRDefault="00EB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CF" w:rsidRPr="00052294" w:rsidRDefault="007127CF">
    <w:pPr>
      <w:pStyle w:val="Footer"/>
      <w:rPr>
        <w:rFonts w:ascii="Comic Sans MS" w:hAnsi="Comic Sans MS"/>
        <w:szCs w:val="24"/>
      </w:rPr>
    </w:pPr>
    <w:r>
      <w:rPr>
        <w:rFonts w:ascii="Arial" w:hAnsi="Arial" w:cs="Arial"/>
        <w:b/>
        <w:bCs/>
        <w:sz w:val="20"/>
      </w:rPr>
      <w:t xml:space="preserve"> </w:t>
    </w:r>
    <w:r>
      <w:t xml:space="preserve">                                                          </w:t>
    </w:r>
    <w:r>
      <w:rPr>
        <w:rFonts w:ascii="Comic Sans MS" w:hAnsi="Comic Sans MS"/>
        <w:snapToGrid w:val="0"/>
        <w:sz w:val="20"/>
      </w:rPr>
      <w:t xml:space="preserve">                 </w:t>
    </w:r>
    <w:r w:rsidRPr="00F53F6A">
      <w:rPr>
        <w:rFonts w:ascii="Comic Sans MS" w:hAnsi="Comic Sans MS"/>
        <w:snapToGrid w:val="0"/>
        <w:sz w:val="20"/>
      </w:rPr>
      <w:t xml:space="preserve">                                          </w:t>
    </w:r>
    <w:r>
      <w:rPr>
        <w:rFonts w:ascii="Comic Sans MS" w:hAnsi="Comic Sans MS"/>
        <w:snapToGrid w:val="0"/>
        <w:sz w:val="20"/>
      </w:rPr>
      <w:t xml:space="preserve"> </w:t>
    </w:r>
    <w:r w:rsidRPr="00F53F6A">
      <w:rPr>
        <w:rFonts w:ascii="Comic Sans MS" w:hAnsi="Comic Sans MS"/>
        <w:snapToGrid w:val="0"/>
        <w:sz w:val="20"/>
      </w:rPr>
      <w:t xml:space="preserve"> </w:t>
    </w:r>
    <w:r>
      <w:rPr>
        <w:rFonts w:ascii="Comic Sans MS" w:hAnsi="Comic Sans MS"/>
        <w:sz w:val="20"/>
      </w:rPr>
      <w:t xml:space="preserve">  </w:t>
    </w:r>
    <w:r w:rsidRPr="00F53F6A">
      <w:rPr>
        <w:rFonts w:ascii="Comic Sans MS" w:hAnsi="Comic Sans MS"/>
        <w:sz w:val="20"/>
      </w:rPr>
      <w:tab/>
    </w:r>
    <w:r w:rsidRPr="00052294">
      <w:rPr>
        <w:rFonts w:ascii="Comic Sans MS" w:hAnsi="Comic Sans MS"/>
        <w:szCs w:val="24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DD" w:rsidRDefault="00EB6BDD">
      <w:r>
        <w:separator/>
      </w:r>
    </w:p>
  </w:footnote>
  <w:footnote w:type="continuationSeparator" w:id="0">
    <w:p w:rsidR="00EB6BDD" w:rsidRDefault="00EB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CF" w:rsidRDefault="007127CF" w:rsidP="008F50FC">
    <w:pPr>
      <w:pStyle w:val="Header"/>
      <w:tabs>
        <w:tab w:val="clear" w:pos="8640"/>
        <w:tab w:val="right" w:pos="9234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INSTALLATION REQUIREMENTS                                                        Section D, ATT-TP-76300                                                                                                                                                                                                                                                                      AT&amp;T</w:t>
    </w:r>
    <w:r>
      <w:rPr>
        <w:rFonts w:ascii="Arial" w:hAnsi="Arial" w:cs="Arial"/>
        <w:b/>
        <w:bCs/>
        <w:sz w:val="20"/>
      </w:rPr>
      <w:tab/>
      <w:t xml:space="preserve">                                                                                                                        </w:t>
    </w:r>
    <w:r w:rsidR="009F0741">
      <w:rPr>
        <w:rFonts w:ascii="Arial" w:hAnsi="Arial" w:cs="Arial"/>
        <w:b/>
        <w:bCs/>
        <w:sz w:val="20"/>
      </w:rPr>
      <w:t xml:space="preserve">    </w:t>
    </w:r>
    <w:r>
      <w:rPr>
        <w:rFonts w:ascii="Arial" w:hAnsi="Arial" w:cs="Arial"/>
        <w:b/>
        <w:bCs/>
        <w:sz w:val="20"/>
      </w:rPr>
      <w:t xml:space="preserve"> </w:t>
    </w:r>
    <w:r w:rsidR="009F0741">
      <w:rPr>
        <w:rFonts w:ascii="Arial" w:hAnsi="Arial" w:cs="Arial"/>
        <w:b/>
        <w:bCs/>
        <w:sz w:val="20"/>
      </w:rPr>
      <w:t>March</w:t>
    </w:r>
    <w:r>
      <w:rPr>
        <w:rFonts w:ascii="Arial" w:hAnsi="Arial" w:cs="Arial"/>
        <w:b/>
        <w:bCs/>
        <w:sz w:val="20"/>
      </w:rPr>
      <w:t>, 20</w:t>
    </w:r>
    <w:r w:rsidR="009F0741">
      <w:rPr>
        <w:rFonts w:ascii="Arial" w:hAnsi="Arial" w:cs="Arial"/>
        <w:b/>
        <w:bCs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702"/>
    <w:multiLevelType w:val="hybridMultilevel"/>
    <w:tmpl w:val="242401D8"/>
    <w:lvl w:ilvl="0" w:tplc="9AECC076">
      <w:start w:val="1"/>
      <w:numFmt w:val="bullet"/>
      <w:lvlText w:val=""/>
      <w:lvlJc w:val="left"/>
      <w:pPr>
        <w:tabs>
          <w:tab w:val="num" w:pos="3264"/>
        </w:tabs>
        <w:ind w:left="3264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02744C57"/>
    <w:multiLevelType w:val="hybridMultilevel"/>
    <w:tmpl w:val="D398022A"/>
    <w:lvl w:ilvl="0" w:tplc="9AECC076">
      <w:start w:val="1"/>
      <w:numFmt w:val="bullet"/>
      <w:lvlText w:val=""/>
      <w:lvlJc w:val="left"/>
      <w:pPr>
        <w:tabs>
          <w:tab w:val="num" w:pos="5040"/>
        </w:tabs>
        <w:ind w:left="5040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085"/>
    <w:multiLevelType w:val="multilevel"/>
    <w:tmpl w:val="6B78583E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520" w:hanging="108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3ADF"/>
    <w:multiLevelType w:val="hybridMultilevel"/>
    <w:tmpl w:val="6B78583E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C11FE">
      <w:start w:val="1"/>
      <w:numFmt w:val="bullet"/>
      <w:lvlText w:val=""/>
      <w:lvlJc w:val="left"/>
      <w:pPr>
        <w:tabs>
          <w:tab w:val="num" w:pos="1440"/>
        </w:tabs>
        <w:ind w:left="2520" w:hanging="108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110C"/>
    <w:multiLevelType w:val="hybridMultilevel"/>
    <w:tmpl w:val="60C4A68E"/>
    <w:lvl w:ilvl="0" w:tplc="54E68D44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54A2"/>
    <w:multiLevelType w:val="multilevel"/>
    <w:tmpl w:val="5286663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110560"/>
    <w:multiLevelType w:val="hybridMultilevel"/>
    <w:tmpl w:val="BAA043B0"/>
    <w:lvl w:ilvl="0" w:tplc="9AECC076">
      <w:start w:val="1"/>
      <w:numFmt w:val="bullet"/>
      <w:lvlText w:val=""/>
      <w:lvlJc w:val="left"/>
      <w:pPr>
        <w:tabs>
          <w:tab w:val="num" w:pos="5040"/>
        </w:tabs>
        <w:ind w:left="5040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4854"/>
    <w:multiLevelType w:val="hybridMultilevel"/>
    <w:tmpl w:val="F9C46630"/>
    <w:lvl w:ilvl="0" w:tplc="9AECC076">
      <w:start w:val="1"/>
      <w:numFmt w:val="bullet"/>
      <w:lvlText w:val=""/>
      <w:lvlJc w:val="left"/>
      <w:pPr>
        <w:tabs>
          <w:tab w:val="num" w:pos="5040"/>
        </w:tabs>
        <w:ind w:left="5040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0470"/>
    <w:multiLevelType w:val="hybridMultilevel"/>
    <w:tmpl w:val="C590A192"/>
    <w:lvl w:ilvl="0" w:tplc="17AC9D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1682802">
      <w:start w:val="1"/>
      <w:numFmt w:val="bullet"/>
      <w:lvlText w:val=""/>
      <w:lvlJc w:val="left"/>
      <w:pPr>
        <w:tabs>
          <w:tab w:val="num" w:pos="3600"/>
        </w:tabs>
        <w:ind w:left="3600" w:hanging="324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9A3BCA"/>
    <w:multiLevelType w:val="hybridMultilevel"/>
    <w:tmpl w:val="758AD116"/>
    <w:lvl w:ilvl="0" w:tplc="F514BB5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7B47FCD"/>
    <w:multiLevelType w:val="hybridMultilevel"/>
    <w:tmpl w:val="4A004C26"/>
    <w:lvl w:ilvl="0" w:tplc="17AC9D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F120CF8">
      <w:start w:val="1"/>
      <w:numFmt w:val="bullet"/>
      <w:lvlText w:val=""/>
      <w:lvlJc w:val="left"/>
      <w:pPr>
        <w:tabs>
          <w:tab w:val="num" w:pos="3600"/>
        </w:tabs>
        <w:ind w:left="3600" w:hanging="216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932190"/>
    <w:multiLevelType w:val="multilevel"/>
    <w:tmpl w:val="654C796A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728" w:hanging="288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C4F15"/>
    <w:multiLevelType w:val="hybridMultilevel"/>
    <w:tmpl w:val="403E1D98"/>
    <w:lvl w:ilvl="0" w:tplc="9AECC076">
      <w:start w:val="1"/>
      <w:numFmt w:val="bullet"/>
      <w:lvlText w:val="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1EA3B32"/>
    <w:multiLevelType w:val="hybridMultilevel"/>
    <w:tmpl w:val="445A8EF6"/>
    <w:lvl w:ilvl="0" w:tplc="2D1628EC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131"/>
    <w:multiLevelType w:val="multilevel"/>
    <w:tmpl w:val="FECEAD0E"/>
    <w:lvl w:ilvl="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5B20"/>
    <w:multiLevelType w:val="hybridMultilevel"/>
    <w:tmpl w:val="758AD116"/>
    <w:lvl w:ilvl="0" w:tplc="F514BB58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1E6FCE"/>
    <w:multiLevelType w:val="hybridMultilevel"/>
    <w:tmpl w:val="FECEAD0E"/>
    <w:lvl w:ilvl="0" w:tplc="8B2CA9C4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67A8F"/>
    <w:multiLevelType w:val="hybridMultilevel"/>
    <w:tmpl w:val="204C8180"/>
    <w:lvl w:ilvl="0" w:tplc="1408E896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8C74B6C4">
      <w:start w:val="1"/>
      <w:numFmt w:val="bullet"/>
      <w:lvlText w:val=""/>
      <w:lvlJc w:val="left"/>
      <w:pPr>
        <w:tabs>
          <w:tab w:val="num" w:pos="1080"/>
        </w:tabs>
        <w:ind w:left="1656" w:hanging="216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7661"/>
    <w:multiLevelType w:val="multilevel"/>
    <w:tmpl w:val="71C27E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A91D9A"/>
    <w:multiLevelType w:val="hybridMultilevel"/>
    <w:tmpl w:val="8564EF60"/>
    <w:lvl w:ilvl="0" w:tplc="9AECC076">
      <w:start w:val="1"/>
      <w:numFmt w:val="bullet"/>
      <w:lvlText w:val=""/>
      <w:lvlJc w:val="left"/>
      <w:pPr>
        <w:tabs>
          <w:tab w:val="num" w:pos="5040"/>
        </w:tabs>
        <w:ind w:left="5040" w:hanging="360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E2462"/>
    <w:multiLevelType w:val="hybridMultilevel"/>
    <w:tmpl w:val="45C40362"/>
    <w:lvl w:ilvl="0" w:tplc="B234F01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 w15:restartNumberingAfterBreak="0">
    <w:nsid w:val="318C1688"/>
    <w:multiLevelType w:val="hybridMultilevel"/>
    <w:tmpl w:val="4D1A2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31A7109C"/>
    <w:multiLevelType w:val="hybridMultilevel"/>
    <w:tmpl w:val="8E0A9E5A"/>
    <w:lvl w:ilvl="0" w:tplc="CE38F0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7603A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433335D"/>
    <w:multiLevelType w:val="hybridMultilevel"/>
    <w:tmpl w:val="5286663C"/>
    <w:lvl w:ilvl="0" w:tplc="17AC9D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8A22C2E">
      <w:start w:val="1"/>
      <w:numFmt w:val="bullet"/>
      <w:lvlText w:val=""/>
      <w:lvlJc w:val="left"/>
      <w:pPr>
        <w:tabs>
          <w:tab w:val="num" w:pos="3600"/>
        </w:tabs>
        <w:ind w:left="3600" w:hanging="360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CC135B"/>
    <w:multiLevelType w:val="hybridMultilevel"/>
    <w:tmpl w:val="6DD642FE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224B8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17888"/>
    <w:multiLevelType w:val="hybridMultilevel"/>
    <w:tmpl w:val="7608845E"/>
    <w:lvl w:ilvl="0" w:tplc="BD10872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63C60"/>
    <w:multiLevelType w:val="hybridMultilevel"/>
    <w:tmpl w:val="EF683142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AEA22">
      <w:start w:val="1"/>
      <w:numFmt w:val="bullet"/>
      <w:lvlText w:val=""/>
      <w:lvlJc w:val="left"/>
      <w:pPr>
        <w:tabs>
          <w:tab w:val="num" w:pos="1440"/>
        </w:tabs>
        <w:ind w:left="1584" w:hanging="144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7C9C"/>
    <w:multiLevelType w:val="hybridMultilevel"/>
    <w:tmpl w:val="719A8AFA"/>
    <w:lvl w:ilvl="0" w:tplc="3746F30A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24C56"/>
    <w:multiLevelType w:val="hybridMultilevel"/>
    <w:tmpl w:val="92A2FCFE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0CD54">
      <w:start w:val="1"/>
      <w:numFmt w:val="bullet"/>
      <w:lvlText w:val=""/>
      <w:lvlJc w:val="left"/>
      <w:pPr>
        <w:tabs>
          <w:tab w:val="num" w:pos="1800"/>
        </w:tabs>
        <w:ind w:left="2520" w:hanging="72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746FC"/>
    <w:multiLevelType w:val="multilevel"/>
    <w:tmpl w:val="F320D5C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8EE071D"/>
    <w:multiLevelType w:val="multilevel"/>
    <w:tmpl w:val="B016BF5C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2520" w:hanging="108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B7A50"/>
    <w:multiLevelType w:val="hybridMultilevel"/>
    <w:tmpl w:val="4C2E0546"/>
    <w:lvl w:ilvl="0" w:tplc="C108E750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2CA4"/>
    <w:multiLevelType w:val="multilevel"/>
    <w:tmpl w:val="89724E18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77200"/>
    <w:multiLevelType w:val="multilevel"/>
    <w:tmpl w:val="6DD642FE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0B03"/>
    <w:multiLevelType w:val="hybridMultilevel"/>
    <w:tmpl w:val="654C796A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C69490">
      <w:start w:val="1"/>
      <w:numFmt w:val="bullet"/>
      <w:lvlText w:val=""/>
      <w:lvlJc w:val="left"/>
      <w:pPr>
        <w:tabs>
          <w:tab w:val="num" w:pos="1440"/>
        </w:tabs>
        <w:ind w:left="1728" w:hanging="288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54383"/>
    <w:multiLevelType w:val="hybridMultilevel"/>
    <w:tmpl w:val="9244BFCA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0B91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412FB"/>
    <w:multiLevelType w:val="hybridMultilevel"/>
    <w:tmpl w:val="B016BF5C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62522">
      <w:start w:val="1"/>
      <w:numFmt w:val="bullet"/>
      <w:lvlText w:val=""/>
      <w:lvlJc w:val="left"/>
      <w:pPr>
        <w:tabs>
          <w:tab w:val="num" w:pos="1800"/>
        </w:tabs>
        <w:ind w:left="2520" w:hanging="108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B3D79"/>
    <w:multiLevelType w:val="multilevel"/>
    <w:tmpl w:val="30CA38BA"/>
    <w:lvl w:ilvl="0">
      <w:start w:val="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9612E0"/>
    <w:multiLevelType w:val="hybridMultilevel"/>
    <w:tmpl w:val="89724E18"/>
    <w:lvl w:ilvl="0" w:tplc="7E40CD54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F3096"/>
    <w:multiLevelType w:val="hybridMultilevel"/>
    <w:tmpl w:val="71C27E98"/>
    <w:lvl w:ilvl="0" w:tplc="17AC9D7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343A4A"/>
    <w:multiLevelType w:val="multilevel"/>
    <w:tmpl w:val="EF683142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584" w:hanging="14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0607"/>
    <w:multiLevelType w:val="hybridMultilevel"/>
    <w:tmpl w:val="DB780AE6"/>
    <w:lvl w:ilvl="0" w:tplc="2708B582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BA3"/>
    <w:multiLevelType w:val="multilevel"/>
    <w:tmpl w:val="C590A19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24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CF3A78"/>
    <w:multiLevelType w:val="multilevel"/>
    <w:tmpl w:val="92A2FCFE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252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D5988"/>
    <w:multiLevelType w:val="hybridMultilevel"/>
    <w:tmpl w:val="FB629E68"/>
    <w:lvl w:ilvl="0" w:tplc="1F14CA92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0"/>
  </w:num>
  <w:num w:numId="5">
    <w:abstractNumId w:val="39"/>
  </w:num>
  <w:num w:numId="6">
    <w:abstractNumId w:val="18"/>
  </w:num>
  <w:num w:numId="7">
    <w:abstractNumId w:val="23"/>
  </w:num>
  <w:num w:numId="8">
    <w:abstractNumId w:val="5"/>
  </w:num>
  <w:num w:numId="9">
    <w:abstractNumId w:val="8"/>
  </w:num>
  <w:num w:numId="10">
    <w:abstractNumId w:val="42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21"/>
  </w:num>
  <w:num w:numId="18">
    <w:abstractNumId w:val="19"/>
  </w:num>
  <w:num w:numId="19">
    <w:abstractNumId w:val="16"/>
  </w:num>
  <w:num w:numId="20">
    <w:abstractNumId w:val="14"/>
  </w:num>
  <w:num w:numId="21">
    <w:abstractNumId w:val="38"/>
  </w:num>
  <w:num w:numId="22">
    <w:abstractNumId w:val="32"/>
  </w:num>
  <w:num w:numId="23">
    <w:abstractNumId w:val="28"/>
  </w:num>
  <w:num w:numId="24">
    <w:abstractNumId w:val="43"/>
  </w:num>
  <w:num w:numId="25">
    <w:abstractNumId w:val="36"/>
  </w:num>
  <w:num w:numId="26">
    <w:abstractNumId w:val="30"/>
  </w:num>
  <w:num w:numId="27">
    <w:abstractNumId w:val="3"/>
  </w:num>
  <w:num w:numId="28">
    <w:abstractNumId w:val="2"/>
  </w:num>
  <w:num w:numId="29">
    <w:abstractNumId w:val="24"/>
  </w:num>
  <w:num w:numId="30">
    <w:abstractNumId w:val="33"/>
  </w:num>
  <w:num w:numId="31">
    <w:abstractNumId w:val="26"/>
  </w:num>
  <w:num w:numId="32">
    <w:abstractNumId w:val="40"/>
  </w:num>
  <w:num w:numId="33">
    <w:abstractNumId w:val="34"/>
  </w:num>
  <w:num w:numId="34">
    <w:abstractNumId w:val="11"/>
  </w:num>
  <w:num w:numId="35">
    <w:abstractNumId w:val="35"/>
  </w:num>
  <w:num w:numId="36">
    <w:abstractNumId w:val="13"/>
  </w:num>
  <w:num w:numId="37">
    <w:abstractNumId w:val="17"/>
  </w:num>
  <w:num w:numId="38">
    <w:abstractNumId w:val="41"/>
  </w:num>
  <w:num w:numId="39">
    <w:abstractNumId w:val="31"/>
  </w:num>
  <w:num w:numId="40">
    <w:abstractNumId w:val="44"/>
  </w:num>
  <w:num w:numId="41">
    <w:abstractNumId w:val="4"/>
  </w:num>
  <w:num w:numId="42">
    <w:abstractNumId w:val="27"/>
  </w:num>
  <w:num w:numId="43">
    <w:abstractNumId w:val="2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3"/>
    <w:rsid w:val="000174F4"/>
    <w:rsid w:val="0002159D"/>
    <w:rsid w:val="0002193F"/>
    <w:rsid w:val="000479E4"/>
    <w:rsid w:val="00052294"/>
    <w:rsid w:val="00062394"/>
    <w:rsid w:val="00076ADC"/>
    <w:rsid w:val="00085A4D"/>
    <w:rsid w:val="000B64CE"/>
    <w:rsid w:val="000F1208"/>
    <w:rsid w:val="0010178F"/>
    <w:rsid w:val="00154E33"/>
    <w:rsid w:val="00166DE8"/>
    <w:rsid w:val="0019315A"/>
    <w:rsid w:val="001D35E5"/>
    <w:rsid w:val="001D5DF1"/>
    <w:rsid w:val="0021327E"/>
    <w:rsid w:val="00275338"/>
    <w:rsid w:val="002B571E"/>
    <w:rsid w:val="002C043F"/>
    <w:rsid w:val="003275CC"/>
    <w:rsid w:val="00372D00"/>
    <w:rsid w:val="00390860"/>
    <w:rsid w:val="003A13F6"/>
    <w:rsid w:val="003B16C3"/>
    <w:rsid w:val="003F0430"/>
    <w:rsid w:val="003F0F4B"/>
    <w:rsid w:val="00436F7B"/>
    <w:rsid w:val="00440627"/>
    <w:rsid w:val="00452BA3"/>
    <w:rsid w:val="00462909"/>
    <w:rsid w:val="00462BD0"/>
    <w:rsid w:val="00464DF7"/>
    <w:rsid w:val="00476B13"/>
    <w:rsid w:val="004C401D"/>
    <w:rsid w:val="004E6076"/>
    <w:rsid w:val="004F60F9"/>
    <w:rsid w:val="00504425"/>
    <w:rsid w:val="00514836"/>
    <w:rsid w:val="005205AD"/>
    <w:rsid w:val="0053036F"/>
    <w:rsid w:val="00530AA1"/>
    <w:rsid w:val="00531658"/>
    <w:rsid w:val="00537CC4"/>
    <w:rsid w:val="005441D1"/>
    <w:rsid w:val="00583230"/>
    <w:rsid w:val="00583BEB"/>
    <w:rsid w:val="005A43B0"/>
    <w:rsid w:val="005A4434"/>
    <w:rsid w:val="005A624E"/>
    <w:rsid w:val="005B1F34"/>
    <w:rsid w:val="005C3803"/>
    <w:rsid w:val="005C66CB"/>
    <w:rsid w:val="00634A55"/>
    <w:rsid w:val="0066376C"/>
    <w:rsid w:val="006849DA"/>
    <w:rsid w:val="00685EA1"/>
    <w:rsid w:val="00691508"/>
    <w:rsid w:val="006B53BA"/>
    <w:rsid w:val="006C4A24"/>
    <w:rsid w:val="006F426B"/>
    <w:rsid w:val="007127CF"/>
    <w:rsid w:val="00725A66"/>
    <w:rsid w:val="00727153"/>
    <w:rsid w:val="00740883"/>
    <w:rsid w:val="00792479"/>
    <w:rsid w:val="007E72D3"/>
    <w:rsid w:val="007F6064"/>
    <w:rsid w:val="00816F55"/>
    <w:rsid w:val="00843633"/>
    <w:rsid w:val="00846E52"/>
    <w:rsid w:val="00891EAA"/>
    <w:rsid w:val="008947C7"/>
    <w:rsid w:val="008A4066"/>
    <w:rsid w:val="008C7B01"/>
    <w:rsid w:val="008F50FC"/>
    <w:rsid w:val="00917946"/>
    <w:rsid w:val="009217C0"/>
    <w:rsid w:val="00931DEB"/>
    <w:rsid w:val="00936D2A"/>
    <w:rsid w:val="009C2741"/>
    <w:rsid w:val="009D5285"/>
    <w:rsid w:val="009F0741"/>
    <w:rsid w:val="009F7E2C"/>
    <w:rsid w:val="00A144BB"/>
    <w:rsid w:val="00A148EA"/>
    <w:rsid w:val="00A31189"/>
    <w:rsid w:val="00A34C57"/>
    <w:rsid w:val="00A469AC"/>
    <w:rsid w:val="00AB62DB"/>
    <w:rsid w:val="00AF5AB4"/>
    <w:rsid w:val="00B13A0B"/>
    <w:rsid w:val="00B22283"/>
    <w:rsid w:val="00B7385D"/>
    <w:rsid w:val="00B75A0C"/>
    <w:rsid w:val="00B93D31"/>
    <w:rsid w:val="00BC17DE"/>
    <w:rsid w:val="00BD016E"/>
    <w:rsid w:val="00BD1187"/>
    <w:rsid w:val="00BF55B7"/>
    <w:rsid w:val="00C17852"/>
    <w:rsid w:val="00C272CF"/>
    <w:rsid w:val="00C33A1B"/>
    <w:rsid w:val="00C33A95"/>
    <w:rsid w:val="00C4787C"/>
    <w:rsid w:val="00C53E84"/>
    <w:rsid w:val="00C83953"/>
    <w:rsid w:val="00C90847"/>
    <w:rsid w:val="00C95926"/>
    <w:rsid w:val="00CD14C1"/>
    <w:rsid w:val="00CE0F77"/>
    <w:rsid w:val="00D014C7"/>
    <w:rsid w:val="00D21E5A"/>
    <w:rsid w:val="00D22681"/>
    <w:rsid w:val="00D568BB"/>
    <w:rsid w:val="00D57E28"/>
    <w:rsid w:val="00D747C6"/>
    <w:rsid w:val="00D844E0"/>
    <w:rsid w:val="00D85DB8"/>
    <w:rsid w:val="00DA678F"/>
    <w:rsid w:val="00DD231D"/>
    <w:rsid w:val="00E336ED"/>
    <w:rsid w:val="00E53AC0"/>
    <w:rsid w:val="00E62735"/>
    <w:rsid w:val="00E72629"/>
    <w:rsid w:val="00E82089"/>
    <w:rsid w:val="00E90798"/>
    <w:rsid w:val="00EB1B9B"/>
    <w:rsid w:val="00EB6BDD"/>
    <w:rsid w:val="00EC0188"/>
    <w:rsid w:val="00ED6E55"/>
    <w:rsid w:val="00EE5076"/>
    <w:rsid w:val="00EF3E66"/>
    <w:rsid w:val="00F259A0"/>
    <w:rsid w:val="00F3022A"/>
    <w:rsid w:val="00F44334"/>
    <w:rsid w:val="00F4521B"/>
    <w:rsid w:val="00F53F6A"/>
    <w:rsid w:val="00F6408B"/>
    <w:rsid w:val="00F645C4"/>
    <w:rsid w:val="00F64D1B"/>
    <w:rsid w:val="00FA06C9"/>
    <w:rsid w:val="00FB0016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F80324"/>
  <w14:defaultImageDpi w14:val="0"/>
  <w15:docId w15:val="{1525CBC2-A654-46F4-99BB-E0A8F8BF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59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43B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A43B0"/>
    <w:pPr>
      <w:keepNext/>
      <w:tabs>
        <w:tab w:val="left" w:pos="360"/>
      </w:tabs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43B0"/>
    <w:pPr>
      <w:keepNext/>
      <w:tabs>
        <w:tab w:val="left" w:pos="342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A43B0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43B0"/>
    <w:pPr>
      <w:keepNext/>
      <w:tabs>
        <w:tab w:val="left" w:pos="1122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43B0"/>
    <w:pPr>
      <w:keepNext/>
      <w:tabs>
        <w:tab w:val="left" w:pos="342"/>
      </w:tabs>
      <w:jc w:val="center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43B0"/>
    <w:pPr>
      <w:keepNext/>
      <w:ind w:left="2880"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A4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sid w:val="005A43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A4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</w:rPr>
  </w:style>
  <w:style w:type="paragraph" w:styleId="Header">
    <w:name w:val="header"/>
    <w:basedOn w:val="Normal"/>
    <w:link w:val="HeaderChar"/>
    <w:uiPriority w:val="99"/>
    <w:rsid w:val="005A4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</w:rPr>
  </w:style>
  <w:style w:type="paragraph" w:styleId="BodyText2">
    <w:name w:val="Body Text 2"/>
    <w:basedOn w:val="Normal"/>
    <w:link w:val="BodyText2Char"/>
    <w:uiPriority w:val="99"/>
    <w:rsid w:val="005A43B0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</w:rPr>
  </w:style>
  <w:style w:type="paragraph" w:styleId="Caption">
    <w:name w:val="caption"/>
    <w:basedOn w:val="Normal"/>
    <w:next w:val="Normal"/>
    <w:uiPriority w:val="35"/>
    <w:qFormat/>
    <w:rsid w:val="005A43B0"/>
    <w:rPr>
      <w:rFonts w:ascii="Arial" w:hAnsi="Arial" w:cs="Arial"/>
      <w:b/>
      <w:bCs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A43B0"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Hyperlink">
    <w:name w:val="Hyperlink"/>
    <w:basedOn w:val="DefaultParagraphFont"/>
    <w:uiPriority w:val="99"/>
    <w:rsid w:val="005A43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78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5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marti\Application%20Data\Microsoft\Templates\MOP_OCT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896C-5A68-4538-B50B-6FFEABC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MOP_OCT_2003.dot</Template>
  <TotalTime>25</TotalTime>
  <Pages>9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OF PROCEDURE</vt:lpstr>
    </vt:vector>
  </TitlesOfParts>
  <Company>AT&amp;T ~ ATTQA</Company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PROCEDURE</dc:title>
  <dc:subject/>
  <dc:creator>Rupert Martinez</dc:creator>
  <cp:keywords/>
  <dc:description/>
  <cp:lastModifiedBy>NGUYEN, SERENA K</cp:lastModifiedBy>
  <cp:revision>9</cp:revision>
  <cp:lastPrinted>2008-01-09T03:45:00Z</cp:lastPrinted>
  <dcterms:created xsi:type="dcterms:W3CDTF">2020-03-05T20:36:00Z</dcterms:created>
  <dcterms:modified xsi:type="dcterms:W3CDTF">2020-03-11T18:09:00Z</dcterms:modified>
</cp:coreProperties>
</file>